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B626" w14:textId="046654F3" w:rsidR="00DF37FF" w:rsidRPr="00FC1A80" w:rsidRDefault="00DF37FF" w:rsidP="00CA2EC5">
      <w:pPr>
        <w:pStyle w:val="Strktcitat"/>
        <w:ind w:left="567" w:right="282"/>
        <w:rPr>
          <w:rFonts w:ascii="Palatino Linotype" w:hAnsi="Palatino Linotype"/>
          <w:sz w:val="48"/>
          <w:szCs w:val="48"/>
        </w:rPr>
      </w:pPr>
      <w:r w:rsidRPr="00FC1A80">
        <w:rPr>
          <w:rFonts w:ascii="Palatino Linotype" w:hAnsi="Palatino Linotype"/>
          <w:sz w:val="48"/>
          <w:szCs w:val="48"/>
        </w:rPr>
        <w:t>Privatlivspolitik</w:t>
      </w:r>
      <w:r w:rsidR="00560103" w:rsidRPr="00FC1A80">
        <w:rPr>
          <w:rFonts w:ascii="Palatino Linotype" w:hAnsi="Palatino Linotype"/>
          <w:sz w:val="48"/>
          <w:szCs w:val="48"/>
        </w:rPr>
        <w:t xml:space="preserve"> for patienter</w:t>
      </w:r>
      <w:r w:rsidR="00202FAD" w:rsidRPr="00FC1A80">
        <w:rPr>
          <w:rFonts w:ascii="Palatino Linotype" w:hAnsi="Palatino Linotype"/>
          <w:sz w:val="48"/>
          <w:szCs w:val="48"/>
        </w:rPr>
        <w:t xml:space="preserve"> </w:t>
      </w:r>
      <w:r w:rsidR="00CA2EC5">
        <w:rPr>
          <w:rFonts w:ascii="Palatino Linotype" w:hAnsi="Palatino Linotype"/>
          <w:sz w:val="48"/>
          <w:szCs w:val="48"/>
        </w:rPr>
        <w:t xml:space="preserve">på Bjerringbro </w:t>
      </w:r>
      <w:r w:rsidR="00202FAD" w:rsidRPr="00FC1A80">
        <w:rPr>
          <w:rFonts w:ascii="Palatino Linotype" w:hAnsi="Palatino Linotype"/>
          <w:sz w:val="48"/>
          <w:szCs w:val="48"/>
        </w:rPr>
        <w:t>Øjenklinik</w:t>
      </w:r>
      <w:r w:rsidR="00CA2EC5">
        <w:rPr>
          <w:rFonts w:ascii="Palatino Linotype" w:hAnsi="Palatino Linotype"/>
          <w:sz w:val="48"/>
          <w:szCs w:val="48"/>
        </w:rPr>
        <w:t xml:space="preserve"> v Thorsten Boll Matthiesen</w:t>
      </w:r>
    </w:p>
    <w:p w14:paraId="39D52FF7" w14:textId="77777777" w:rsidR="00E017E7" w:rsidRPr="004E13C7" w:rsidRDefault="00E017E7" w:rsidP="00E017E7">
      <w:pPr>
        <w:keepNext/>
        <w:spacing w:after="0"/>
        <w:jc w:val="both"/>
        <w:rPr>
          <w:rFonts w:ascii="Palatino Linotype" w:hAnsi="Palatino Linotype"/>
          <w:b/>
        </w:rPr>
      </w:pPr>
      <w:r w:rsidRPr="004E13C7">
        <w:rPr>
          <w:rFonts w:ascii="Palatino Linotype" w:hAnsi="Palatino Linotype"/>
          <w:b/>
          <w:sz w:val="24"/>
          <w:szCs w:val="24"/>
        </w:rPr>
        <w:t>Dataansvarlig på Bjerringbro Øjenklinik</w:t>
      </w:r>
      <w:r w:rsidRPr="004E13C7">
        <w:rPr>
          <w:rFonts w:ascii="Palatino Linotype" w:hAnsi="Palatino Linotype"/>
          <w:b/>
        </w:rPr>
        <w:t>:</w:t>
      </w:r>
    </w:p>
    <w:p w14:paraId="429DF690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</w:p>
    <w:p w14:paraId="4108D85D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Øjenlæge Thorsten Boll Matthiesen</w:t>
      </w:r>
    </w:p>
    <w:p w14:paraId="0B6150C3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CVR nummer: 26666007</w:t>
      </w:r>
    </w:p>
    <w:p w14:paraId="2F640EAD" w14:textId="2E08013B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Adresse: Torvegade 10 U,8850 Bjerringbro</w:t>
      </w:r>
    </w:p>
    <w:p w14:paraId="2C93C16A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E-mail: kan oplyses til rette vedkommende ved personlig/telefonisk henvendelse til klinikken </w:t>
      </w:r>
    </w:p>
    <w:p w14:paraId="3B6FCCAF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Hjemmeside: www.bjerringbro-ojenklinik.dk</w:t>
      </w:r>
    </w:p>
    <w:p w14:paraId="2F5F2569" w14:textId="77777777" w:rsidR="00E017E7" w:rsidRDefault="00E017E7" w:rsidP="00773217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3682C405" w14:textId="77777777"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14:paraId="55BC5393" w14:textId="134F9370" w:rsidR="0063063D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</w:t>
      </w:r>
      <w:r w:rsidR="0063063D">
        <w:rPr>
          <w:rFonts w:ascii="Palatino Linotype" w:hAnsi="Palatino Linotype"/>
        </w:rPr>
        <w:t>Øjenklinik</w:t>
      </w:r>
      <w:r w:rsidR="0063063D" w:rsidRPr="007958A8">
        <w:rPr>
          <w:rFonts w:ascii="Palatino Linotype" w:hAnsi="Palatino Linotype"/>
        </w:rPr>
        <w:t xml:space="preserve"> </w:t>
      </w:r>
      <w:r w:rsidR="0063063D">
        <w:rPr>
          <w:rFonts w:ascii="Palatino Linotype" w:hAnsi="Palatino Linotype"/>
        </w:rPr>
        <w:t>fører journal over alle patientforløb. Vi følger Sundhedslovens bestemme</w:t>
      </w:r>
      <w:r w:rsidR="0063063D">
        <w:rPr>
          <w:rFonts w:ascii="Palatino Linotype" w:hAnsi="Palatino Linotype"/>
        </w:rPr>
        <w:t>l</w:t>
      </w:r>
      <w:r w:rsidR="0063063D">
        <w:rPr>
          <w:rFonts w:ascii="Palatino Linotype" w:hAnsi="Palatino Linotype"/>
        </w:rPr>
        <w:t xml:space="preserve">ser og Sundhedsstyrelsens forordninger om journalføring. </w:t>
      </w:r>
    </w:p>
    <w:p w14:paraId="51A6C317" w14:textId="688B6623" w:rsidR="009E7277" w:rsidRPr="007958A8" w:rsidRDefault="00192E31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forbindelse med undersøgelse, diagnostik og behandling af dig som patient indsamler og b</w:t>
      </w:r>
      <w:r w:rsidRPr="007958A8">
        <w:rPr>
          <w:rFonts w:ascii="Palatino Linotype" w:hAnsi="Palatino Linotype"/>
        </w:rPr>
        <w:t>e</w:t>
      </w:r>
      <w:r w:rsidRPr="007958A8">
        <w:rPr>
          <w:rFonts w:ascii="Palatino Linotype" w:hAnsi="Palatino Linotype"/>
        </w:rPr>
        <w:t xml:space="preserve">handler </w:t>
      </w:r>
      <w:r w:rsidR="00CA2EC5">
        <w:rPr>
          <w:rFonts w:ascii="Palatino Linotype" w:hAnsi="Palatino Linotype"/>
        </w:rPr>
        <w:t>Bjerringbro Øjenklinik</w:t>
      </w:r>
      <w:r w:rsidR="0063063D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 en række personoplysninger om </w:t>
      </w:r>
      <w:r w:rsidR="009E7277" w:rsidRPr="007958A8">
        <w:rPr>
          <w:rFonts w:ascii="Palatino Linotype" w:hAnsi="Palatino Linotype"/>
        </w:rPr>
        <w:t>dig.</w:t>
      </w:r>
    </w:p>
    <w:p w14:paraId="588F883D" w14:textId="4F8355EC" w:rsidR="00EF1A6F" w:rsidRDefault="009E7277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Pr="007958A8">
        <w:rPr>
          <w:rFonts w:ascii="Palatino Linotype" w:hAnsi="Palatino Linotype"/>
        </w:rPr>
        <w:t xml:space="preserve"> </w:t>
      </w:r>
      <w:r w:rsidR="00CA2EC5">
        <w:rPr>
          <w:rFonts w:ascii="Palatino Linotype" w:hAnsi="Palatino Linotype"/>
        </w:rPr>
        <w:t>Bjerringbro Øjen</w:t>
      </w:r>
      <w:r w:rsidR="0063063D">
        <w:rPr>
          <w:rFonts w:ascii="Palatino Linotype" w:hAnsi="Palatino Linotype"/>
        </w:rPr>
        <w:t>klinik</w:t>
      </w:r>
      <w:r w:rsidR="0063063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behandler, bruger og videreg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 xml:space="preserve">ver dine personoplysninger. </w:t>
      </w:r>
    </w:p>
    <w:p w14:paraId="2DEEDEA3" w14:textId="77777777" w:rsidR="00EF1A6F" w:rsidRPr="007958A8" w:rsidRDefault="00EF1A6F" w:rsidP="00773217">
      <w:pPr>
        <w:jc w:val="both"/>
        <w:rPr>
          <w:rFonts w:ascii="Palatino Linotype" w:hAnsi="Palatino Linotype"/>
        </w:rPr>
      </w:pPr>
    </w:p>
    <w:p w14:paraId="08AA2DD4" w14:textId="77777777"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14:paraId="03ACDFBB" w14:textId="5F3695E8" w:rsidR="00C739FE" w:rsidRPr="007958A8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</w:t>
      </w:r>
      <w:r w:rsidR="0063063D">
        <w:rPr>
          <w:rFonts w:ascii="Palatino Linotype" w:hAnsi="Palatino Linotype"/>
        </w:rPr>
        <w:t>jenklinik</w:t>
      </w:r>
      <w:r w:rsidR="0063063D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indsamler og behandler følgende typer af personoplysninger om dig (</w:t>
      </w:r>
      <w:r>
        <w:rPr>
          <w:rFonts w:ascii="Palatino Linotype" w:hAnsi="Palatino Linotype"/>
        </w:rPr>
        <w:t>men kun i</w:t>
      </w:r>
      <w:r w:rsidR="00C739FE" w:rsidRPr="007958A8">
        <w:rPr>
          <w:rFonts w:ascii="Palatino Linotype" w:hAnsi="Palatino Linotype"/>
        </w:rPr>
        <w:t xml:space="preserve"> det omfang det er relevant for </w:t>
      </w:r>
      <w:r w:rsidR="0063063D">
        <w:rPr>
          <w:rFonts w:ascii="Palatino Linotype" w:hAnsi="Palatino Linotype"/>
        </w:rPr>
        <w:t>din behandling</w:t>
      </w:r>
      <w:r w:rsidR="00C739FE" w:rsidRPr="007958A8">
        <w:rPr>
          <w:rFonts w:ascii="Palatino Linotype" w:hAnsi="Palatino Linotype"/>
        </w:rPr>
        <w:t>):</w:t>
      </w:r>
    </w:p>
    <w:p w14:paraId="3F55DB20" w14:textId="121E5115" w:rsidR="0063063D" w:rsidRPr="0063063D" w:rsidRDefault="005D5F2D" w:rsidP="0063063D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14:paraId="6A73A607" w14:textId="4C21D839" w:rsidR="00C739FE" w:rsidRPr="007958A8" w:rsidRDefault="0063063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gemmes altid n</w:t>
      </w:r>
      <w:r w:rsidR="005D5F2D" w:rsidRPr="007958A8">
        <w:rPr>
          <w:rFonts w:ascii="Palatino Linotype" w:hAnsi="Palatino Linotype"/>
        </w:rPr>
        <w:t>avn,</w:t>
      </w:r>
      <w:r w:rsidR="00C739FE" w:rsidRPr="007958A8">
        <w:rPr>
          <w:rFonts w:ascii="Palatino Linotype" w:hAnsi="Palatino Linotype"/>
        </w:rPr>
        <w:t xml:space="preserve"> adresse, </w:t>
      </w:r>
      <w:r w:rsidR="00BA567E" w:rsidRPr="007958A8">
        <w:rPr>
          <w:rFonts w:ascii="Palatino Linotype" w:hAnsi="Palatino Linotype"/>
        </w:rPr>
        <w:t>telefonnr.,</w:t>
      </w:r>
      <w:r w:rsidR="00E0295F">
        <w:rPr>
          <w:rFonts w:ascii="Palatino Linotype" w:hAnsi="Palatino Linotype"/>
        </w:rPr>
        <w:t xml:space="preserve"> personnummer</w:t>
      </w:r>
      <w:r w:rsidR="00FC1A80">
        <w:rPr>
          <w:rFonts w:ascii="Palatino Linotype" w:hAnsi="Palatino Linotype"/>
        </w:rPr>
        <w:t xml:space="preserve"> og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køn</w:t>
      </w:r>
      <w:r>
        <w:rPr>
          <w:rFonts w:ascii="Palatino Linotype" w:hAnsi="Palatino Linotype"/>
        </w:rPr>
        <w:t>. Hvis re</w:t>
      </w:r>
      <w:r w:rsidR="0055213A">
        <w:rPr>
          <w:rFonts w:ascii="Palatino Linotype" w:hAnsi="Palatino Linotype"/>
        </w:rPr>
        <w:t>levant, noteres familierelationer (f</w:t>
      </w:r>
      <w:r w:rsidR="00CA2EC5">
        <w:rPr>
          <w:rFonts w:ascii="Palatino Linotype" w:hAnsi="Palatino Linotype"/>
        </w:rPr>
        <w:t>.</w:t>
      </w:r>
      <w:r w:rsidR="0055213A">
        <w:rPr>
          <w:rFonts w:ascii="Palatino Linotype" w:hAnsi="Palatino Linotype"/>
        </w:rPr>
        <w:t>eks. Ved arvelige tilstande).</w:t>
      </w:r>
    </w:p>
    <w:p w14:paraId="71B54996" w14:textId="5F4A86D0"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Særlige kategorier af </w:t>
      </w:r>
      <w:r w:rsidR="00235B2C">
        <w:rPr>
          <w:rFonts w:ascii="Palatino Linotype" w:hAnsi="Palatino Linotype"/>
          <w:i/>
        </w:rPr>
        <w:t>person</w:t>
      </w:r>
      <w:r w:rsidRPr="007958A8">
        <w:rPr>
          <w:rFonts w:ascii="Palatino Linotype" w:hAnsi="Palatino Linotype"/>
          <w:i/>
        </w:rPr>
        <w:t>oplysninger</w:t>
      </w:r>
      <w:r w:rsidR="001B2E7F" w:rsidRPr="007958A8">
        <w:rPr>
          <w:rFonts w:ascii="Palatino Linotype" w:hAnsi="Palatino Linotype"/>
          <w:i/>
        </w:rPr>
        <w:t xml:space="preserve"> (”følsomme </w:t>
      </w:r>
      <w:r w:rsidR="00235B2C">
        <w:rPr>
          <w:rFonts w:ascii="Palatino Linotype" w:hAnsi="Palatino Linotype"/>
          <w:i/>
        </w:rPr>
        <w:t>person</w:t>
      </w:r>
      <w:r w:rsidR="001B2E7F" w:rsidRPr="007958A8">
        <w:rPr>
          <w:rFonts w:ascii="Palatino Linotype" w:hAnsi="Palatino Linotype"/>
          <w:i/>
        </w:rPr>
        <w:t>oplysninger”)</w:t>
      </w:r>
      <w:r w:rsidRPr="007958A8">
        <w:rPr>
          <w:rFonts w:ascii="Palatino Linotype" w:hAnsi="Palatino Linotype"/>
          <w:i/>
        </w:rPr>
        <w:t xml:space="preserve">: </w:t>
      </w:r>
    </w:p>
    <w:p w14:paraId="52D4E0AC" w14:textId="4970CE9C" w:rsidR="00F97711" w:rsidRDefault="00E0295F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 w:rsidR="005D5F2D" w:rsidRPr="007958A8">
        <w:rPr>
          <w:rFonts w:ascii="Palatino Linotype" w:hAnsi="Palatino Linotype"/>
        </w:rPr>
        <w:t>journal</w:t>
      </w:r>
      <w:r w:rsidR="0063063D">
        <w:rPr>
          <w:rFonts w:ascii="Palatino Linotype" w:hAnsi="Palatino Linotype"/>
        </w:rPr>
        <w:t>tekst</w:t>
      </w:r>
      <w:r w:rsidR="005D5F2D" w:rsidRPr="007958A8">
        <w:rPr>
          <w:rFonts w:ascii="Palatino Linotype" w:hAnsi="Palatino Linotype"/>
        </w:rPr>
        <w:t xml:space="preserve">, prøvesvar, </w:t>
      </w:r>
      <w:r w:rsidR="0063063D">
        <w:rPr>
          <w:rFonts w:ascii="Palatino Linotype" w:hAnsi="Palatino Linotype"/>
        </w:rPr>
        <w:t>synsfelts</w:t>
      </w:r>
      <w:r w:rsidR="005D5F2D" w:rsidRPr="007958A8">
        <w:rPr>
          <w:rFonts w:ascii="Palatino Linotype" w:hAnsi="Palatino Linotype"/>
        </w:rPr>
        <w:t>tests, billeder</w:t>
      </w:r>
      <w:r w:rsidR="0063063D">
        <w:rPr>
          <w:rFonts w:ascii="Palatino Linotype" w:hAnsi="Palatino Linotype"/>
        </w:rPr>
        <w:t xml:space="preserve"> af nethinden</w:t>
      </w:r>
      <w:r w:rsidR="005D5F2D" w:rsidRPr="007958A8">
        <w:rPr>
          <w:rFonts w:ascii="Palatino Linotype" w:hAnsi="Palatino Linotype"/>
        </w:rPr>
        <w:t>, 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 mv.</w:t>
      </w:r>
      <w:r w:rsidR="00CE4DA5" w:rsidRPr="007958A8">
        <w:rPr>
          <w:rFonts w:ascii="Palatino Linotype" w:hAnsi="Palatino Linotype"/>
        </w:rPr>
        <w:t>)</w:t>
      </w:r>
      <w:r w:rsidR="00FC1A80">
        <w:rPr>
          <w:rFonts w:ascii="Palatino Linotype" w:hAnsi="Palatino Linotype"/>
        </w:rPr>
        <w:t>. H</w:t>
      </w:r>
      <w:r w:rsidR="00202FAD">
        <w:rPr>
          <w:rFonts w:ascii="Palatino Linotype" w:hAnsi="Palatino Linotype"/>
        </w:rPr>
        <w:t>vis relevant for udredning og behandling noteres evt</w:t>
      </w:r>
      <w:r w:rsidR="00CA2EC5">
        <w:rPr>
          <w:rFonts w:ascii="Palatino Linotype" w:hAnsi="Palatino Linotype"/>
        </w:rPr>
        <w:t>.</w:t>
      </w:r>
      <w:r w:rsidR="00202FAD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seksuelle forhold, race</w:t>
      </w:r>
      <w:r>
        <w:rPr>
          <w:rFonts w:ascii="Palatino Linotype" w:hAnsi="Palatino Linotype"/>
        </w:rPr>
        <w:t xml:space="preserve"> eller etnisk oprindelse</w:t>
      </w:r>
      <w:r w:rsidR="00BA567E" w:rsidRPr="007958A8">
        <w:rPr>
          <w:rFonts w:ascii="Palatino Linotype" w:hAnsi="Palatino Linotype"/>
        </w:rPr>
        <w:t xml:space="preserve">. </w:t>
      </w:r>
    </w:p>
    <w:p w14:paraId="3FDFF200" w14:textId="77777777" w:rsidR="00EF1A6F" w:rsidRPr="00EF1A6F" w:rsidRDefault="00EF1A6F" w:rsidP="00EF1A6F">
      <w:pPr>
        <w:jc w:val="both"/>
        <w:rPr>
          <w:rFonts w:ascii="Palatino Linotype" w:hAnsi="Palatino Linotype"/>
        </w:rPr>
      </w:pPr>
    </w:p>
    <w:p w14:paraId="4BBC16F4" w14:textId="77777777"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Formål</w:t>
      </w:r>
    </w:p>
    <w:p w14:paraId="09C95AC5" w14:textId="24D83683" w:rsidR="001A0E6A" w:rsidRPr="007958A8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202FAD" w:rsidRPr="007958A8">
        <w:rPr>
          <w:rFonts w:ascii="Palatino Linotype" w:hAnsi="Palatino Linotype"/>
        </w:rPr>
        <w:t xml:space="preserve"> </w:t>
      </w:r>
      <w:r w:rsidR="005D5F2D" w:rsidRPr="007958A8">
        <w:rPr>
          <w:rFonts w:ascii="Palatino Linotype" w:hAnsi="Palatino Linotype"/>
        </w:rPr>
        <w:t>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14:paraId="0CAC0007" w14:textId="37CA155E" w:rsidR="00CE4DA5" w:rsidRPr="007958A8" w:rsidRDefault="00202FA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Øjenklinikken</w:t>
      </w:r>
      <w:r w:rsidR="0055213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</w:t>
      </w:r>
      <w:r w:rsidR="00CE4DA5" w:rsidRPr="007958A8">
        <w:rPr>
          <w:rFonts w:ascii="Palatino Linotype" w:hAnsi="Palatino Linotype"/>
        </w:rPr>
        <w:t>undersøgelse</w:t>
      </w:r>
      <w:r>
        <w:rPr>
          <w:rFonts w:ascii="Palatino Linotype" w:hAnsi="Palatino Linotype"/>
        </w:rPr>
        <w:t>r</w:t>
      </w:r>
      <w:r w:rsidR="00CE4DA5" w:rsidRPr="007958A8">
        <w:rPr>
          <w:rFonts w:ascii="Palatino Linotype" w:hAnsi="Palatino Linotype"/>
        </w:rPr>
        <w:t>, diagnos</w:t>
      </w:r>
      <w:r w:rsidR="001A0E6A" w:rsidRPr="007958A8">
        <w:rPr>
          <w:rFonts w:ascii="Palatino Linotype" w:hAnsi="Palatino Linotype"/>
        </w:rPr>
        <w:t>tisk og behandling af dig</w:t>
      </w:r>
    </w:p>
    <w:p w14:paraId="3D89B27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</w:p>
    <w:p w14:paraId="669008E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14:paraId="3EB22397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14:paraId="530C2EFF" w14:textId="3ABEB7C8"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14:paraId="1573CFFF" w14:textId="77777777"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14:paraId="16FF1792" w14:textId="6598B10E" w:rsidR="004D437B" w:rsidRDefault="00474CEB" w:rsidP="00235B2C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14:paraId="2DCD44DF" w14:textId="77777777" w:rsidR="00202FAD" w:rsidRDefault="00202FAD" w:rsidP="00E03A2D">
      <w:pPr>
        <w:pStyle w:val="Listeafsnit"/>
        <w:jc w:val="both"/>
        <w:rPr>
          <w:rFonts w:ascii="Palatino Linotype" w:hAnsi="Palatino Linotype"/>
        </w:rPr>
      </w:pPr>
    </w:p>
    <w:p w14:paraId="5753F77D" w14:textId="49C56F3D" w:rsidR="00202FAD" w:rsidRDefault="00202FAD" w:rsidP="00202FAD">
      <w:pPr>
        <w:jc w:val="both"/>
        <w:rPr>
          <w:rFonts w:ascii="Palatino Linotype" w:hAnsi="Palatino Linotype"/>
          <w:b/>
        </w:rPr>
      </w:pPr>
      <w:r w:rsidRPr="00202FAD">
        <w:rPr>
          <w:rFonts w:ascii="Palatino Linotype" w:hAnsi="Palatino Linotype"/>
          <w:b/>
        </w:rPr>
        <w:t>Vores forpligtigelser</w:t>
      </w:r>
    </w:p>
    <w:p w14:paraId="36496096" w14:textId="528A50D0" w:rsidR="00202FAD" w:rsidRPr="00202FAD" w:rsidRDefault="00CA2EC5" w:rsidP="00202FAD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 overholder de forpligtigelser, som lovgivningen giver os. Dette omfatter:</w:t>
      </w:r>
    </w:p>
    <w:p w14:paraId="7EBF4629" w14:textId="699D64BE" w:rsidR="001A0E6A" w:rsidRPr="00235B2C" w:rsidRDefault="00202FAD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4764D6" w:rsidRPr="007958A8">
        <w:rPr>
          <w:rFonts w:ascii="Palatino Linotype" w:hAnsi="Palatino Linotype"/>
        </w:rPr>
        <w:t xml:space="preserve">verholde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relevant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>hedsretlig lovgivning,</w:t>
      </w:r>
      <w:r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EU’s databeskyttelsesforordning</w:t>
      </w:r>
      <w:r>
        <w:rPr>
          <w:rFonts w:ascii="Palatino Linotype" w:hAnsi="Palatino Linotype"/>
        </w:rPr>
        <w:t xml:space="preserve"> og</w:t>
      </w:r>
      <w:r w:rsidR="001A0E6A" w:rsidRPr="007958A8">
        <w:rPr>
          <w:rFonts w:ascii="Palatino Linotype" w:hAnsi="Palatino Linotype"/>
        </w:rPr>
        <w:t xml:space="preserve"> </w:t>
      </w:r>
      <w:r w:rsidR="00235B2C">
        <w:rPr>
          <w:rFonts w:ascii="Palatino Linotype" w:hAnsi="Palatino Linotype"/>
        </w:rPr>
        <w:t>databeskyttelsesloven</w:t>
      </w:r>
      <w:r>
        <w:rPr>
          <w:rFonts w:ascii="Palatino Linotype" w:hAnsi="Palatino Linotype"/>
        </w:rPr>
        <w:t>.</w:t>
      </w:r>
    </w:p>
    <w:p w14:paraId="0AF37D12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14:paraId="3A11DDDA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14:paraId="5A78C484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sikkerhedsforanstaltni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ger, herunder men ikke begrænset til at hindre uautoriseret adgang til systemer og oply</w:t>
      </w:r>
      <w:r w:rsidRPr="007958A8">
        <w:rPr>
          <w:rFonts w:ascii="Palatino Linotype" w:hAnsi="Palatino Linotype"/>
        </w:rPr>
        <w:t>s</w:t>
      </w:r>
      <w:r w:rsidRPr="007958A8">
        <w:rPr>
          <w:rFonts w:ascii="Palatino Linotype" w:hAnsi="Palatino Linotype"/>
        </w:rPr>
        <w:t>ninger, hindre modtagelse eller distribution af ondsindet kode, standsning af overbelas</w:t>
      </w:r>
      <w:r w:rsidRPr="007958A8">
        <w:rPr>
          <w:rFonts w:ascii="Palatino Linotype" w:hAnsi="Palatino Linotype"/>
        </w:rPr>
        <w:t>t</w:t>
      </w:r>
      <w:r w:rsidRPr="007958A8">
        <w:rPr>
          <w:rFonts w:ascii="Palatino Linotype" w:hAnsi="Palatino Linotype"/>
        </w:rPr>
        <w:t>ningsangreb (</w:t>
      </w:r>
      <w:proofErr w:type="spellStart"/>
      <w:r w:rsidRPr="007958A8">
        <w:rPr>
          <w:rFonts w:ascii="Palatino Linotype" w:hAnsi="Palatino Linotype"/>
        </w:rPr>
        <w:t>denial</w:t>
      </w:r>
      <w:proofErr w:type="spellEnd"/>
      <w:r w:rsidRPr="007958A8">
        <w:rPr>
          <w:rFonts w:ascii="Palatino Linotype" w:hAnsi="Palatino Linotype"/>
        </w:rPr>
        <w:t>-of-service-angreb) og beskadigelser af computersystemer og elektron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 xml:space="preserve">ske kommunikationssystemer </w:t>
      </w:r>
    </w:p>
    <w:p w14:paraId="6617F15D" w14:textId="277D8460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Undersøgelse af mistanke eller viden om sikkerhedsbrud og rapportering til </w:t>
      </w:r>
      <w:r w:rsidR="00202FAD">
        <w:rPr>
          <w:rFonts w:ascii="Palatino Linotype" w:hAnsi="Palatino Linotype"/>
        </w:rPr>
        <w:t xml:space="preserve">de personer </w:t>
      </w:r>
      <w:r w:rsidR="009E6403">
        <w:rPr>
          <w:rFonts w:ascii="Palatino Linotype" w:hAnsi="Palatino Linotype"/>
        </w:rPr>
        <w:t>sikkerhedsbru</w:t>
      </w:r>
      <w:r w:rsidR="00E017E7">
        <w:rPr>
          <w:rFonts w:ascii="Palatino Linotype" w:hAnsi="Palatino Linotype"/>
        </w:rPr>
        <w:t>d</w:t>
      </w:r>
      <w:r w:rsidR="009E6403">
        <w:rPr>
          <w:rFonts w:ascii="Palatino Linotype" w:hAnsi="Palatino Linotype"/>
        </w:rPr>
        <w:t>det</w:t>
      </w:r>
      <w:r w:rsidR="00202FAD">
        <w:rPr>
          <w:rFonts w:ascii="Palatino Linotype" w:hAnsi="Palatino Linotype"/>
        </w:rPr>
        <w:t xml:space="preserve"> omfatter</w:t>
      </w:r>
      <w:r w:rsidRPr="007958A8">
        <w:rPr>
          <w:rFonts w:ascii="Palatino Linotype" w:hAnsi="Palatino Linotype"/>
        </w:rPr>
        <w:t xml:space="preserve"> og </w:t>
      </w:r>
      <w:r w:rsidR="00202FAD">
        <w:rPr>
          <w:rFonts w:ascii="Palatino Linotype" w:hAnsi="Palatino Linotype"/>
        </w:rPr>
        <w:t xml:space="preserve">til </w:t>
      </w:r>
      <w:r w:rsidRPr="007958A8">
        <w:rPr>
          <w:rFonts w:ascii="Palatino Linotype" w:hAnsi="Palatino Linotype"/>
        </w:rPr>
        <w:t>myndigheder</w:t>
      </w:r>
      <w:r w:rsidR="009E6403">
        <w:rPr>
          <w:rFonts w:ascii="Palatino Linotype" w:hAnsi="Palatino Linotype"/>
        </w:rPr>
        <w:t xml:space="preserve"> (</w:t>
      </w:r>
      <w:r w:rsidR="001C14E5">
        <w:rPr>
          <w:rFonts w:ascii="Palatino Linotype" w:hAnsi="Palatino Linotype"/>
        </w:rPr>
        <w:t>D</w:t>
      </w:r>
      <w:r w:rsidR="009E6403">
        <w:rPr>
          <w:rFonts w:ascii="Palatino Linotype" w:hAnsi="Palatino Linotype"/>
        </w:rPr>
        <w:t>atatilsynet og Sundhedsstyrelsen)</w:t>
      </w:r>
    </w:p>
    <w:p w14:paraId="3F936ED4" w14:textId="154C2866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Håndtering af forespørgsler og klager fra registrerede </w:t>
      </w:r>
      <w:r w:rsidR="00202FAD">
        <w:rPr>
          <w:rFonts w:ascii="Palatino Linotype" w:hAnsi="Palatino Linotype"/>
        </w:rPr>
        <w:t>(dvs</w:t>
      </w:r>
      <w:r w:rsidR="00E017E7">
        <w:rPr>
          <w:rFonts w:ascii="Palatino Linotype" w:hAnsi="Palatino Linotype"/>
        </w:rPr>
        <w:t>.</w:t>
      </w:r>
      <w:r w:rsidR="00202FAD">
        <w:rPr>
          <w:rFonts w:ascii="Palatino Linotype" w:hAnsi="Palatino Linotype"/>
        </w:rPr>
        <w:t xml:space="preserve"> patienter) </w:t>
      </w:r>
      <w:r w:rsidRPr="007958A8">
        <w:rPr>
          <w:rFonts w:ascii="Palatino Linotype" w:hAnsi="Palatino Linotype"/>
        </w:rPr>
        <w:t>og andre</w:t>
      </w:r>
    </w:p>
    <w:p w14:paraId="160F8007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14:paraId="6BAF4B2E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14:paraId="3EE41E38" w14:textId="42F6CA94" w:rsidR="001A0E6A" w:rsidRPr="007D62F9" w:rsidRDefault="007D62F9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14:paraId="62F11491" w14:textId="77777777"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14:paraId="505B46BB" w14:textId="55AEE0C2"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14:paraId="2E6AF512" w14:textId="08B8376A" w:rsidR="00A969BB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Når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55213A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indsamler personoplysninger direkte fra dig, giver du personoplysni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 xml:space="preserve">gerne frivilligt. Du er ikke forpligtet til at give personoplysninger til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</w:t>
      </w:r>
      <w:r w:rsidR="0055213A">
        <w:rPr>
          <w:rFonts w:ascii="Palatino Linotype" w:hAnsi="Palatino Linotype"/>
        </w:rPr>
        <w:t>ik</w:t>
      </w:r>
      <w:r w:rsidRPr="007958A8">
        <w:rPr>
          <w:rFonts w:ascii="Palatino Linotype" w:hAnsi="Palatino Linotype"/>
        </w:rPr>
        <w:t>. Ko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 xml:space="preserve">sekvensen af ikke at give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202FA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personoplysningerne </w:t>
      </w:r>
      <w:r w:rsidR="00202FAD">
        <w:rPr>
          <w:rFonts w:ascii="Palatino Linotype" w:hAnsi="Palatino Linotype"/>
        </w:rPr>
        <w:t>kan</w:t>
      </w:r>
      <w:r w:rsidRPr="007958A8">
        <w:rPr>
          <w:rFonts w:ascii="Palatino Linotype" w:hAnsi="Palatino Linotype"/>
        </w:rPr>
        <w:t xml:space="preserve"> være, at </w:t>
      </w:r>
      <w:r w:rsidR="0055213A">
        <w:rPr>
          <w:rFonts w:ascii="Palatino Linotype" w:hAnsi="Palatino Linotype"/>
        </w:rPr>
        <w:t>vi</w:t>
      </w:r>
      <w:r w:rsidR="00202FA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</w:t>
      </w:r>
      <w:r w:rsidR="00202FAD">
        <w:rPr>
          <w:rFonts w:ascii="Palatino Linotype" w:hAnsi="Palatino Linotype"/>
        </w:rPr>
        <w:t>,</w:t>
      </w:r>
      <w:r w:rsidR="00C44A7B" w:rsidRPr="007958A8">
        <w:rPr>
          <w:rFonts w:ascii="Palatino Linotype" w:hAnsi="Palatino Linotype"/>
        </w:rPr>
        <w:t xml:space="preserve">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nogle tilfælde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14:paraId="432E4D67" w14:textId="77777777" w:rsidR="00271D97" w:rsidRDefault="00271D97" w:rsidP="00A969BB">
      <w:pPr>
        <w:jc w:val="both"/>
        <w:rPr>
          <w:rFonts w:ascii="Palatino Linotype" w:hAnsi="Palatino Linotype"/>
        </w:rPr>
      </w:pPr>
    </w:p>
    <w:p w14:paraId="3D5C2249" w14:textId="0B6DCC1F"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14:paraId="0A57F947" w14:textId="7694BD4A" w:rsid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huse, henvisende læge eller ved opslag i elektroniske journalsystemer</w:t>
      </w:r>
      <w:r w:rsidR="00202FAD">
        <w:rPr>
          <w:rFonts w:ascii="Palatino Linotype" w:hAnsi="Palatino Linotype"/>
        </w:rPr>
        <w:t xml:space="preserve"> og i </w:t>
      </w:r>
      <w:r w:rsidR="00FC1A80">
        <w:rPr>
          <w:rFonts w:ascii="Palatino Linotype" w:hAnsi="Palatino Linotype"/>
        </w:rPr>
        <w:t>d</w:t>
      </w:r>
      <w:r w:rsidR="00202FAD">
        <w:rPr>
          <w:rFonts w:ascii="Palatino Linotype" w:hAnsi="Palatino Linotype"/>
        </w:rPr>
        <w:t>et Fælles medicinkort (FMK)</w:t>
      </w:r>
      <w:r>
        <w:rPr>
          <w:rFonts w:ascii="Palatino Linotype" w:hAnsi="Palatino Linotype"/>
        </w:rPr>
        <w:t xml:space="preserve">. Vi behandler de modtagende oplysninger i overensstemmelse med denne privatlivspolitik. </w:t>
      </w:r>
    </w:p>
    <w:p w14:paraId="44B649F8" w14:textId="77777777" w:rsidR="00271D97" w:rsidRPr="00271D97" w:rsidRDefault="00271D97" w:rsidP="00271D97">
      <w:pPr>
        <w:jc w:val="both"/>
        <w:rPr>
          <w:rFonts w:ascii="Palatino Linotype" w:hAnsi="Palatino Linotype"/>
        </w:rPr>
      </w:pPr>
    </w:p>
    <w:p w14:paraId="30D526E6" w14:textId="4B6F5513"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14:paraId="7C42071D" w14:textId="12E2EF27"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14:paraId="4618ADD1" w14:textId="77777777" w:rsidR="00FC1A80" w:rsidRPr="00FC1A80" w:rsidRDefault="00A977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</w:rPr>
        <w:t>videregives oplysninger ti</w:t>
      </w:r>
      <w:r w:rsidR="00202FAD">
        <w:rPr>
          <w:rFonts w:ascii="Palatino Linotype" w:hAnsi="Palatino Linotype"/>
        </w:rPr>
        <w:t>l</w:t>
      </w:r>
      <w:r w:rsidR="00FF3E48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  <w:r w:rsidR="00FC1A80" w:rsidRPr="00FC1A80">
        <w:rPr>
          <w:rFonts w:ascii="Palatino Linotype" w:hAnsi="Palatino Linotype"/>
          <w:szCs w:val="16"/>
        </w:rPr>
        <w:t xml:space="preserve"> </w:t>
      </w:r>
    </w:p>
    <w:p w14:paraId="70602B6D" w14:textId="420123DC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</w:t>
      </w:r>
      <w:r w:rsidRPr="009329C8">
        <w:rPr>
          <w:rFonts w:ascii="Palatino Linotype" w:hAnsi="Palatino Linotype"/>
        </w:rPr>
        <w:t>epikriser</w:t>
      </w:r>
      <w:r>
        <w:rPr>
          <w:rFonts w:ascii="Palatino Linotype" w:hAnsi="Palatino Linotype"/>
        </w:rPr>
        <w:t xml:space="preserve"> (lægebreve) videregives oplysninger til </w:t>
      </w:r>
      <w:r>
        <w:rPr>
          <w:rFonts w:ascii="Palatino Linotype" w:hAnsi="Palatino Linotype"/>
          <w:szCs w:val="16"/>
        </w:rPr>
        <w:t>d</w:t>
      </w:r>
      <w:r w:rsidRPr="009329C8">
        <w:rPr>
          <w:rFonts w:ascii="Palatino Linotype" w:hAnsi="Palatino Linotype"/>
          <w:szCs w:val="16"/>
        </w:rPr>
        <w:t>en henvisende læge og i visse ti</w:t>
      </w:r>
      <w:r w:rsidRPr="009329C8">
        <w:rPr>
          <w:rFonts w:ascii="Palatino Linotype" w:hAnsi="Palatino Linotype"/>
          <w:szCs w:val="16"/>
        </w:rPr>
        <w:t>l</w:t>
      </w:r>
      <w:r w:rsidRPr="009329C8">
        <w:rPr>
          <w:rFonts w:ascii="Palatino Linotype" w:hAnsi="Palatino Linotype"/>
          <w:szCs w:val="16"/>
        </w:rPr>
        <w:t>fælde det henvisende sygehus</w:t>
      </w:r>
      <w:r w:rsidRPr="00FC1A80">
        <w:rPr>
          <w:rFonts w:ascii="Palatino Linotype" w:hAnsi="Palatino Linotype"/>
          <w:szCs w:val="16"/>
        </w:rPr>
        <w:t xml:space="preserve"> </w:t>
      </w:r>
    </w:p>
    <w:p w14:paraId="3E3992D8" w14:textId="77777777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C1A80">
        <w:rPr>
          <w:rFonts w:ascii="Palatino Linotype" w:hAnsi="Palatino Linotype"/>
          <w:szCs w:val="16"/>
        </w:rPr>
        <w:t xml:space="preserve">Ved henvisning af </w:t>
      </w:r>
      <w:r w:rsidRPr="00FC1A80">
        <w:rPr>
          <w:rFonts w:ascii="Palatino Linotype" w:hAnsi="Palatino Linotype"/>
        </w:rPr>
        <w:t xml:space="preserve">patienter videregives oplysninger til </w:t>
      </w:r>
      <w:r w:rsidRPr="00FC1A80">
        <w:rPr>
          <w:rFonts w:ascii="Palatino Linotype" w:hAnsi="Palatino Linotype"/>
          <w:szCs w:val="16"/>
        </w:rPr>
        <w:t>de sundhedspersoner, hvortil he</w:t>
      </w:r>
      <w:r w:rsidRPr="00FC1A80">
        <w:rPr>
          <w:rFonts w:ascii="Palatino Linotype" w:hAnsi="Palatino Linotype"/>
          <w:szCs w:val="16"/>
        </w:rPr>
        <w:t>n</w:t>
      </w:r>
      <w:r w:rsidRPr="00FC1A80">
        <w:rPr>
          <w:rFonts w:ascii="Palatino Linotype" w:hAnsi="Palatino Linotype"/>
          <w:szCs w:val="16"/>
        </w:rPr>
        <w:t xml:space="preserve">visningen er sendt. </w:t>
      </w:r>
    </w:p>
    <w:p w14:paraId="129E5DAD" w14:textId="29F475AA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>
        <w:rPr>
          <w:rFonts w:ascii="Palatino Linotype" w:hAnsi="Palatino Linotype"/>
          <w:szCs w:val="16"/>
        </w:rPr>
        <w:t xml:space="preserve"> og Lægemiddelst</w:t>
      </w:r>
      <w:r>
        <w:rPr>
          <w:rFonts w:ascii="Palatino Linotype" w:hAnsi="Palatino Linotype"/>
          <w:szCs w:val="16"/>
        </w:rPr>
        <w:t>y</w:t>
      </w:r>
      <w:r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 receptserveren</w:t>
      </w:r>
      <w:r>
        <w:rPr>
          <w:rFonts w:ascii="Palatino Linotype" w:hAnsi="Palatino Linotype"/>
          <w:szCs w:val="16"/>
        </w:rPr>
        <w:t xml:space="preserve"> (</w:t>
      </w:r>
      <w:proofErr w:type="spellStart"/>
      <w:r>
        <w:rPr>
          <w:rFonts w:ascii="Palatino Linotype" w:hAnsi="Palatino Linotype"/>
          <w:szCs w:val="16"/>
        </w:rPr>
        <w:t>Dvs</w:t>
      </w:r>
      <w:proofErr w:type="spellEnd"/>
      <w:r>
        <w:rPr>
          <w:rFonts w:ascii="Palatino Linotype" w:hAnsi="Palatino Linotype"/>
          <w:szCs w:val="16"/>
        </w:rPr>
        <w:t xml:space="preserve"> til FMK, det Fælles Medicinkort).</w:t>
      </w:r>
    </w:p>
    <w:p w14:paraId="79F15700" w14:textId="65A5B265"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 oplysninger til andre</w:t>
      </w:r>
      <w:r w:rsidR="000915E9">
        <w:rPr>
          <w:rFonts w:ascii="Palatino Linotype" w:hAnsi="Palatino Linotype"/>
        </w:rPr>
        <w:t xml:space="preserve"> </w:t>
      </w:r>
      <w:r w:rsidRPr="00A97780">
        <w:rPr>
          <w:rFonts w:ascii="Palatino Linotype" w:hAnsi="Palatino Linotype"/>
        </w:rPr>
        <w:t>myndigheder, kliniske kvalitetsdatabaser</w:t>
      </w:r>
      <w:r w:rsidR="005607D2">
        <w:rPr>
          <w:rFonts w:ascii="Palatino Linotype" w:hAnsi="Palatino Linotype"/>
        </w:rPr>
        <w:t xml:space="preserve"> (Diabetes database)</w:t>
      </w:r>
      <w:r w:rsidRPr="00A97780">
        <w:rPr>
          <w:rFonts w:ascii="Palatino Linotype" w:hAnsi="Palatino Linotype"/>
        </w:rPr>
        <w:t>, Styrelsen for Patientsikkerhed, Det Fælles Medicinkort</w:t>
      </w:r>
      <w:r w:rsidR="00CF50EA">
        <w:rPr>
          <w:rFonts w:ascii="Palatino Linotype" w:hAnsi="Palatino Linotype"/>
        </w:rPr>
        <w:t xml:space="preserve"> FMK</w:t>
      </w:r>
      <w:r w:rsidRPr="00A97780">
        <w:rPr>
          <w:rFonts w:ascii="Palatino Linotype" w:hAnsi="Palatino Linotype"/>
        </w:rPr>
        <w:t>, Politiet, Sociale myndigheder, Arbejdsmarkedets Erhvervssikring</w:t>
      </w:r>
      <w:r>
        <w:rPr>
          <w:rFonts w:ascii="Palatino Linotype" w:hAnsi="Palatino Linotype"/>
        </w:rPr>
        <w:t xml:space="preserve"> i det omfang, at der foreligger en pligt hertil ifølge gæ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dende lovgivning</w:t>
      </w:r>
      <w:r w:rsidRPr="00A97780">
        <w:rPr>
          <w:rFonts w:ascii="Palatino Linotype" w:hAnsi="Palatino Linotype"/>
        </w:rPr>
        <w:t>.</w:t>
      </w:r>
    </w:p>
    <w:p w14:paraId="0BCF6CC4" w14:textId="608D29C8" w:rsidR="00FF3E48" w:rsidRPr="00FC1A80" w:rsidRDefault="00A977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 som patient adgang til dine egne oplysninger (egen-acces)</w:t>
      </w:r>
    </w:p>
    <w:p w14:paraId="7437BF6F" w14:textId="409CA1B0"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</w:p>
    <w:p w14:paraId="3B58F9C0" w14:textId="3DE80806" w:rsidR="00FC1A80" w:rsidRPr="00FC1A80" w:rsidRDefault="009329C8" w:rsidP="00773217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 xml:space="preserve">I </w:t>
      </w:r>
      <w:r w:rsidR="001C14E5">
        <w:rPr>
          <w:rFonts w:ascii="Palatino Linotype" w:hAnsi="Palatino Linotype"/>
          <w:szCs w:val="16"/>
        </w:rPr>
        <w:t>særlige</w:t>
      </w:r>
      <w:r w:rsidR="008263F5" w:rsidRPr="009329C8">
        <w:rPr>
          <w:rFonts w:ascii="Palatino Linotype" w:hAnsi="Palatino Linotype"/>
          <w:szCs w:val="16"/>
        </w:rPr>
        <w:t xml:space="preserve">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</w:t>
      </w:r>
    </w:p>
    <w:p w14:paraId="5C3EE074" w14:textId="13E9BB8F" w:rsidR="00F726EB" w:rsidRPr="00FC1A80" w:rsidRDefault="00FC1A80" w:rsidP="00773217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 xml:space="preserve">Til </w:t>
      </w:r>
      <w:r w:rsidR="000742DB" w:rsidRPr="009329C8">
        <w:rPr>
          <w:rFonts w:ascii="Palatino Linotype" w:hAnsi="Palatino Linotype"/>
          <w:szCs w:val="16"/>
        </w:rPr>
        <w:t>forsikringsselskaber</w:t>
      </w:r>
      <w:r>
        <w:rPr>
          <w:rFonts w:ascii="Palatino Linotype" w:hAnsi="Palatino Linotype"/>
          <w:szCs w:val="16"/>
        </w:rPr>
        <w:t xml:space="preserve"> hvis du skriftligt</w:t>
      </w:r>
      <w:r w:rsidR="00CA2EC5">
        <w:rPr>
          <w:rFonts w:ascii="Palatino Linotype" w:hAnsi="Palatino Linotype"/>
          <w:szCs w:val="16"/>
        </w:rPr>
        <w:t xml:space="preserve"> </w:t>
      </w:r>
      <w:r>
        <w:rPr>
          <w:rFonts w:ascii="Palatino Linotype" w:hAnsi="Palatino Linotype"/>
          <w:szCs w:val="16"/>
        </w:rPr>
        <w:t>giver lov til dette.</w:t>
      </w:r>
    </w:p>
    <w:p w14:paraId="0F855B7D" w14:textId="6AC4CFDC" w:rsidR="00FC1A80" w:rsidRDefault="00FC1A80" w:rsidP="00FC1A80">
      <w:pPr>
        <w:jc w:val="both"/>
        <w:rPr>
          <w:rFonts w:ascii="Palatino Linotype" w:hAnsi="Palatino Linotype"/>
        </w:rPr>
      </w:pPr>
    </w:p>
    <w:p w14:paraId="1B671E9D" w14:textId="77777777" w:rsidR="00FC1A80" w:rsidRPr="00FC1A80" w:rsidRDefault="00FC1A80" w:rsidP="00FC1A80">
      <w:pPr>
        <w:jc w:val="both"/>
        <w:rPr>
          <w:rFonts w:ascii="Palatino Linotype" w:hAnsi="Palatino Linotype"/>
        </w:rPr>
        <w:sectPr w:rsidR="00FC1A80" w:rsidRPr="00FC1A80" w:rsidSect="00FC1A80">
          <w:footerReference w:type="default" r:id="rId9"/>
          <w:pgSz w:w="11906" w:h="16838"/>
          <w:pgMar w:top="567" w:right="1134" w:bottom="1701" w:left="1134" w:header="708" w:footer="708" w:gutter="0"/>
          <w:cols w:space="708"/>
          <w:docGrid w:linePitch="360"/>
        </w:sectPr>
      </w:pPr>
    </w:p>
    <w:p w14:paraId="73359768" w14:textId="77777777"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14:paraId="674836AC" w14:textId="4B7BF52D"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14:paraId="1270FA1B" w14:textId="5CF1F3F6"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14:paraId="1A375408" w14:textId="0651581F"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14:paraId="796207C6" w14:textId="56F9218A" w:rsidR="00520CED" w:rsidRPr="00B14709" w:rsidRDefault="006E5580" w:rsidP="00520CED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Helbredsoplysninger til brug for videre behandling</w:t>
      </w:r>
      <w:r w:rsidR="00B14709">
        <w:rPr>
          <w:rFonts w:ascii="Palatino Linotype" w:hAnsi="Palatino Linotype"/>
          <w:szCs w:val="16"/>
        </w:rPr>
        <w:t xml:space="preserve"> ved henvisning af patienter</w:t>
      </w:r>
      <w:r>
        <w:rPr>
          <w:rFonts w:ascii="Palatino Linotype" w:hAnsi="Palatino Linotype"/>
          <w:szCs w:val="16"/>
        </w:rPr>
        <w:t xml:space="preserve"> videreg</w:t>
      </w:r>
      <w:r>
        <w:rPr>
          <w:rFonts w:ascii="Palatino Linotype" w:hAnsi="Palatino Linotype"/>
          <w:szCs w:val="16"/>
        </w:rPr>
        <w:t>i</w:t>
      </w:r>
      <w:r>
        <w:rPr>
          <w:rFonts w:ascii="Palatino Linotype" w:hAnsi="Palatino Linotype"/>
          <w:szCs w:val="16"/>
        </w:rPr>
        <w:t>ves efter reglerne i O</w:t>
      </w:r>
      <w:r w:rsidR="00BD132B" w:rsidRPr="00BD132B">
        <w:rPr>
          <w:rFonts w:ascii="Palatino Linotype" w:hAnsi="Palatino Linotype"/>
          <w:szCs w:val="16"/>
        </w:rPr>
        <w:t>verenskomst om speciallægehjælp §§ 20-23 samt sundhedsloven.</w:t>
      </w:r>
    </w:p>
    <w:p w14:paraId="57B7F112" w14:textId="5D6AFCCE"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 speciallægehjælp § 49</w:t>
      </w:r>
      <w:r w:rsidR="007149A3">
        <w:rPr>
          <w:rFonts w:ascii="Palatino Linotype" w:hAnsi="Palatino Linotype"/>
          <w:szCs w:val="16"/>
        </w:rPr>
        <w:t xml:space="preserve"> og</w:t>
      </w:r>
      <w:r w:rsidR="001F4BAC">
        <w:rPr>
          <w:rFonts w:ascii="Palatino Linotype" w:hAnsi="Palatino Linotype"/>
          <w:szCs w:val="16"/>
        </w:rPr>
        <w:t xml:space="preserve"> sundhedsloven. </w:t>
      </w:r>
    </w:p>
    <w:p w14:paraId="26321C9A" w14:textId="08CD11A1"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Medicinordinationer på recepter sendes via IT-tjenesten receptserveren </w:t>
      </w:r>
      <w:r w:rsidR="00CA2EC5">
        <w:rPr>
          <w:rFonts w:ascii="Palatino Linotype" w:hAnsi="Palatino Linotype"/>
          <w:szCs w:val="16"/>
        </w:rPr>
        <w:t xml:space="preserve">(FMK) </w:t>
      </w:r>
      <w:r>
        <w:rPr>
          <w:rFonts w:ascii="Palatino Linotype" w:hAnsi="Palatino Linotype"/>
          <w:szCs w:val="16"/>
        </w:rPr>
        <w:t>efter regle</w:t>
      </w:r>
      <w:r>
        <w:rPr>
          <w:rFonts w:ascii="Palatino Linotype" w:hAnsi="Palatino Linotype"/>
          <w:szCs w:val="16"/>
        </w:rPr>
        <w:t>r</w:t>
      </w:r>
      <w:r>
        <w:rPr>
          <w:rFonts w:ascii="Palatino Linotype" w:hAnsi="Palatino Linotype"/>
          <w:szCs w:val="16"/>
        </w:rPr>
        <w:t>ne i s</w:t>
      </w:r>
      <w:r w:rsidR="00982C98">
        <w:rPr>
          <w:rFonts w:ascii="Palatino Linotype" w:hAnsi="Palatino Linotype"/>
          <w:szCs w:val="16"/>
        </w:rPr>
        <w:t>undhedslovens kap. 42 og bekendtgørelse om recepter og dosisdispensering af læg</w:t>
      </w:r>
      <w:r w:rsidR="00982C98">
        <w:rPr>
          <w:rFonts w:ascii="Palatino Linotype" w:hAnsi="Palatino Linotype"/>
          <w:szCs w:val="16"/>
        </w:rPr>
        <w:t>e</w:t>
      </w:r>
      <w:r w:rsidR="00982C98">
        <w:rPr>
          <w:rFonts w:ascii="Palatino Linotype" w:hAnsi="Palatino Linotype"/>
          <w:szCs w:val="16"/>
        </w:rPr>
        <w:t xml:space="preserve">midler særligt kap. 3. </w:t>
      </w:r>
    </w:p>
    <w:p w14:paraId="2A6C9DA1" w14:textId="7B94B578"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lastRenderedPageBreak/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14:paraId="361FE3DD" w14:textId="6266EC21" w:rsidR="00271D97" w:rsidRPr="007149A3" w:rsidRDefault="00F93E51" w:rsidP="00271D97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Epikriser, som er et kort sammendrag af patientens sygehistorie og behandlingsforløb se</w:t>
      </w:r>
      <w:r>
        <w:rPr>
          <w:rFonts w:ascii="Palatino Linotype" w:hAnsi="Palatino Linotype"/>
          <w:szCs w:val="16"/>
        </w:rPr>
        <w:t>n</w:t>
      </w:r>
      <w:r>
        <w:rPr>
          <w:rFonts w:ascii="Palatino Linotype" w:hAnsi="Palatino Linotype"/>
          <w:szCs w:val="16"/>
        </w:rPr>
        <w:t>des til henvisende læge og i nogle tilfælde</w:t>
      </w:r>
      <w:r w:rsidR="007149A3">
        <w:rPr>
          <w:rFonts w:ascii="Palatino Linotype" w:hAnsi="Palatino Linotype"/>
          <w:szCs w:val="16"/>
        </w:rPr>
        <w:t xml:space="preserve"> til</w:t>
      </w:r>
      <w:r>
        <w:rPr>
          <w:rFonts w:ascii="Palatino Linotype" w:hAnsi="Palatino Linotype"/>
          <w:szCs w:val="16"/>
        </w:rPr>
        <w:t xml:space="preserve"> henvisende sygehus efter reglerne i s</w:t>
      </w:r>
      <w:r w:rsidR="00503322">
        <w:rPr>
          <w:rFonts w:ascii="Palatino Linotype" w:hAnsi="Palatino Linotype"/>
          <w:szCs w:val="16"/>
        </w:rPr>
        <w:t>undhed</w:t>
      </w:r>
      <w:r w:rsidR="00503322">
        <w:rPr>
          <w:rFonts w:ascii="Palatino Linotype" w:hAnsi="Palatino Linotype"/>
          <w:szCs w:val="16"/>
        </w:rPr>
        <w:t>s</w:t>
      </w:r>
      <w:r w:rsidR="00503322">
        <w:rPr>
          <w:rFonts w:ascii="Palatino Linotype" w:hAnsi="Palatino Linotype"/>
          <w:szCs w:val="16"/>
        </w:rPr>
        <w:t xml:space="preserve">lovens kap. 9. </w:t>
      </w:r>
    </w:p>
    <w:p w14:paraId="61672948" w14:textId="5D815420"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14:paraId="0DBB1BA7" w14:textId="5D66F86F" w:rsidR="00DF645E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>
        <w:rPr>
          <w:rFonts w:ascii="Palatino Linotype" w:hAnsi="Palatino Linotype"/>
          <w:szCs w:val="16"/>
        </w:rPr>
        <w:t xml:space="preserve">tykke </w:t>
      </w:r>
      <w:r w:rsidR="000629AA">
        <w:rPr>
          <w:rFonts w:ascii="Palatino Linotype" w:hAnsi="Palatino Linotype"/>
          <w:szCs w:val="16"/>
        </w:rPr>
        <w:t>efter reglerne i</w:t>
      </w:r>
      <w:r w:rsidR="00DF645E">
        <w:rPr>
          <w:rFonts w:ascii="Palatino Linotype" w:hAnsi="Palatino Linotype"/>
          <w:szCs w:val="16"/>
        </w:rPr>
        <w:t xml:space="preserve"> sundhedslovens § 43. </w:t>
      </w:r>
    </w:p>
    <w:p w14:paraId="274F43CD" w14:textId="6AA2DDD4"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rende, afdødes alment praktiserende læge og den læge, der havde afdøde i behandling e</w:t>
      </w:r>
      <w:r>
        <w:rPr>
          <w:rFonts w:ascii="Palatino Linotype" w:hAnsi="Palatino Linotype"/>
          <w:szCs w:val="16"/>
        </w:rPr>
        <w:t>f</w:t>
      </w:r>
      <w:r>
        <w:rPr>
          <w:rFonts w:ascii="Palatino Linotype" w:hAnsi="Palatino Linotype"/>
          <w:szCs w:val="16"/>
        </w:rPr>
        <w:t xml:space="preserve">ter reglerne i sundhedslovens § 45. </w:t>
      </w:r>
    </w:p>
    <w:p w14:paraId="58D6CA29" w14:textId="7C8375BD" w:rsidR="00BD31D5" w:rsidRPr="007958A8" w:rsidRDefault="00BD31D5" w:rsidP="00773217">
      <w:pPr>
        <w:jc w:val="both"/>
        <w:rPr>
          <w:rFonts w:ascii="Palatino Linotype" w:hAnsi="Palatino Linotype"/>
        </w:rPr>
      </w:pPr>
    </w:p>
    <w:p w14:paraId="605C567E" w14:textId="134274BC"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14:paraId="516F17E2" w14:textId="77777777"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14:paraId="02CA2302" w14:textId="7D80E6A4"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14:paraId="385F4B1B" w14:textId="74C672DB" w:rsidR="00A969BB" w:rsidRPr="0055213A" w:rsidRDefault="00355359" w:rsidP="0055213A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opbevares </w:t>
      </w:r>
      <w:r w:rsidR="0055213A">
        <w:rPr>
          <w:rFonts w:ascii="Palatino Linotype" w:hAnsi="Palatino Linotype"/>
        </w:rPr>
        <w:t>i et elektronisk journalsystem (</w:t>
      </w:r>
      <w:proofErr w:type="spellStart"/>
      <w:r w:rsidR="00CA2EC5">
        <w:rPr>
          <w:rFonts w:ascii="Palatino Linotype" w:hAnsi="Palatino Linotype"/>
        </w:rPr>
        <w:t>Novax</w:t>
      </w:r>
      <w:proofErr w:type="spellEnd"/>
      <w:r w:rsidR="0055213A">
        <w:rPr>
          <w:rFonts w:ascii="Palatino Linotype" w:hAnsi="Palatino Linotype"/>
        </w:rPr>
        <w:t xml:space="preserve">) på </w:t>
      </w:r>
      <w:r w:rsidR="00CA2EC5">
        <w:rPr>
          <w:rFonts w:ascii="Palatino Linotype" w:hAnsi="Palatino Linotype"/>
        </w:rPr>
        <w:t>Bje</w:t>
      </w:r>
      <w:r w:rsidR="00CA2EC5">
        <w:rPr>
          <w:rFonts w:ascii="Palatino Linotype" w:hAnsi="Palatino Linotype"/>
        </w:rPr>
        <w:t>r</w:t>
      </w:r>
      <w:r w:rsidR="00CA2EC5">
        <w:rPr>
          <w:rFonts w:ascii="Palatino Linotype" w:hAnsi="Palatino Linotype"/>
        </w:rPr>
        <w:t xml:space="preserve">ringbro </w:t>
      </w:r>
      <w:r w:rsidR="0055213A">
        <w:rPr>
          <w:rFonts w:ascii="Palatino Linotype" w:hAnsi="Palatino Linotype"/>
        </w:rPr>
        <w:t>Øjenklinik</w:t>
      </w:r>
      <w:r w:rsidR="00E03A2D">
        <w:rPr>
          <w:rFonts w:ascii="Palatino Linotype" w:hAnsi="Palatino Linotype"/>
        </w:rPr>
        <w:t>. Af hensyn til bl</w:t>
      </w:r>
      <w:r w:rsidR="00CA2EC5">
        <w:rPr>
          <w:rFonts w:ascii="Palatino Linotype" w:hAnsi="Palatino Linotype"/>
        </w:rPr>
        <w:t>.</w:t>
      </w:r>
      <w:r w:rsidR="00E03A2D">
        <w:rPr>
          <w:rFonts w:ascii="Palatino Linotype" w:hAnsi="Palatino Linotype"/>
        </w:rPr>
        <w:t>a</w:t>
      </w:r>
      <w:r w:rsidR="00CA2EC5">
        <w:rPr>
          <w:rFonts w:ascii="Palatino Linotype" w:hAnsi="Palatino Linotype"/>
        </w:rPr>
        <w:t>.</w:t>
      </w:r>
      <w:r w:rsidR="00E03A2D">
        <w:rPr>
          <w:rFonts w:ascii="Palatino Linotype" w:hAnsi="Palatino Linotype"/>
        </w:rPr>
        <w:t xml:space="preserve"> backup behandles og opbevares vores journaler </w:t>
      </w:r>
      <w:r w:rsidR="001C14E5">
        <w:rPr>
          <w:rFonts w:ascii="Palatino Linotype" w:hAnsi="Palatino Linotype"/>
        </w:rPr>
        <w:t xml:space="preserve">også </w:t>
      </w:r>
      <w:r w:rsidRPr="007958A8">
        <w:rPr>
          <w:rFonts w:ascii="Palatino Linotype" w:hAnsi="Palatino Linotype"/>
        </w:rPr>
        <w:t xml:space="preserve">hos </w:t>
      </w:r>
      <w:r w:rsidR="00E03A2D">
        <w:rPr>
          <w:rFonts w:ascii="Palatino Linotype" w:hAnsi="Palatino Linotype"/>
        </w:rPr>
        <w:t xml:space="preserve">vores </w:t>
      </w:r>
      <w:r w:rsidR="001C14E5">
        <w:rPr>
          <w:rFonts w:ascii="Palatino Linotype" w:hAnsi="Palatino Linotype"/>
        </w:rPr>
        <w:t>eksterne</w:t>
      </w:r>
      <w:r w:rsidR="00E03A2D">
        <w:rPr>
          <w:rFonts w:ascii="Palatino Linotype" w:hAnsi="Palatino Linotype"/>
        </w:rPr>
        <w:t xml:space="preserve"> </w:t>
      </w:r>
      <w:r w:rsidR="00C44A7B" w:rsidRPr="007958A8">
        <w:rPr>
          <w:rFonts w:ascii="Palatino Linotype" w:hAnsi="Palatino Linotype"/>
        </w:rPr>
        <w:t xml:space="preserve">databehandler, som </w:t>
      </w:r>
      <w:r w:rsidRPr="007958A8">
        <w:rPr>
          <w:rFonts w:ascii="Palatino Linotype" w:hAnsi="Palatino Linotype"/>
        </w:rPr>
        <w:t xml:space="preserve">opbevarer dem på vegne af og efter instruks fra </w:t>
      </w:r>
      <w:r w:rsidR="00CA2EC5"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Øjenklinikken</w:t>
      </w:r>
      <w:r w:rsidR="0055213A">
        <w:rPr>
          <w:rFonts w:ascii="Palatino Linotype" w:hAnsi="Palatino Linotype"/>
        </w:rPr>
        <w:t>.</w:t>
      </w:r>
      <w:r w:rsidRPr="007958A8">
        <w:rPr>
          <w:rFonts w:ascii="Palatino Linotype" w:hAnsi="Palatino Linotype"/>
        </w:rPr>
        <w:t xml:space="preserve"> </w:t>
      </w:r>
      <w:r w:rsidR="00CA2EC5">
        <w:rPr>
          <w:rFonts w:ascii="Palatino Linotype" w:hAnsi="Palatino Linotype"/>
        </w:rPr>
        <w:t xml:space="preserve">Der er oprettet en </w:t>
      </w:r>
      <w:r w:rsidR="005607D2">
        <w:rPr>
          <w:rFonts w:ascii="Palatino Linotype" w:hAnsi="Palatino Linotype"/>
        </w:rPr>
        <w:t xml:space="preserve">databehandlingsaftale med </w:t>
      </w:r>
      <w:proofErr w:type="spellStart"/>
      <w:r w:rsidR="005607D2">
        <w:rPr>
          <w:rFonts w:ascii="Palatino Linotype" w:hAnsi="Palatino Linotype"/>
        </w:rPr>
        <w:t>Novax</w:t>
      </w:r>
      <w:proofErr w:type="spellEnd"/>
      <w:r w:rsidR="005607D2">
        <w:rPr>
          <w:rFonts w:ascii="Palatino Linotype" w:hAnsi="Palatino Linotype"/>
        </w:rPr>
        <w:t xml:space="preserve">, </w:t>
      </w:r>
      <w:proofErr w:type="spellStart"/>
      <w:r w:rsidR="005607D2">
        <w:rPr>
          <w:rFonts w:ascii="Palatino Linotype" w:hAnsi="Palatino Linotype"/>
        </w:rPr>
        <w:t>Zeiss</w:t>
      </w:r>
      <w:proofErr w:type="spellEnd"/>
      <w:r w:rsidR="005607D2">
        <w:rPr>
          <w:rFonts w:ascii="Palatino Linotype" w:hAnsi="Palatino Linotype"/>
        </w:rPr>
        <w:t xml:space="preserve">, Lindcon, Dak-E og </w:t>
      </w:r>
      <w:proofErr w:type="spellStart"/>
      <w:r w:rsidR="005607D2">
        <w:rPr>
          <w:rFonts w:ascii="Palatino Linotype" w:hAnsi="Palatino Linotype"/>
        </w:rPr>
        <w:t>K</w:t>
      </w:r>
      <w:bookmarkStart w:id="0" w:name="_GoBack"/>
      <w:bookmarkEnd w:id="0"/>
      <w:r w:rsidR="005607D2">
        <w:rPr>
          <w:rFonts w:ascii="Palatino Linotype" w:hAnsi="Palatino Linotype"/>
        </w:rPr>
        <w:t>ovsted</w:t>
      </w:r>
      <w:proofErr w:type="spellEnd"/>
      <w:r w:rsidR="005607D2">
        <w:rPr>
          <w:rFonts w:ascii="Palatino Linotype" w:hAnsi="Palatino Linotype"/>
        </w:rPr>
        <w:t xml:space="preserve"> og Skovgaard</w:t>
      </w:r>
    </w:p>
    <w:p w14:paraId="2F055C61" w14:textId="77777777" w:rsidR="007D62F9" w:rsidRPr="007D62F9" w:rsidRDefault="007D62F9" w:rsidP="007D62F9">
      <w:pPr>
        <w:jc w:val="both"/>
        <w:rPr>
          <w:rFonts w:ascii="Palatino Linotype" w:hAnsi="Palatino Linotype"/>
          <w:highlight w:val="yellow"/>
        </w:rPr>
      </w:pPr>
    </w:p>
    <w:p w14:paraId="1FADBC00" w14:textId="00BD06AD"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14:paraId="380855DE" w14:textId="575D99DF" w:rsidR="000111EA" w:rsidRDefault="006F6513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</w:t>
      </w:r>
      <w:r w:rsidR="00E03A2D" w:rsidRPr="007958A8">
        <w:rPr>
          <w:rFonts w:ascii="Palatino Linotype" w:hAnsi="Palatino Linotype"/>
        </w:rPr>
        <w:t xml:space="preserve"> </w:t>
      </w:r>
      <w:r w:rsidR="00A866B9" w:rsidRPr="007958A8">
        <w:rPr>
          <w:rFonts w:ascii="Palatino Linotype" w:hAnsi="Palatino Linotype"/>
        </w:rPr>
        <w:t xml:space="preserve">opbevarer personoplysninger om dig, så længe vi har behov for at varetage de overfor angivne formål. </w:t>
      </w:r>
      <w:r>
        <w:rPr>
          <w:rFonts w:ascii="Palatino Linotype" w:hAnsi="Palatino Linotype"/>
        </w:rPr>
        <w:t xml:space="preserve">Bjerring </w:t>
      </w:r>
      <w:r w:rsidR="00E03A2D">
        <w:rPr>
          <w:rFonts w:ascii="Palatino Linotype" w:hAnsi="Palatino Linotype"/>
        </w:rPr>
        <w:t>Øjenklinik</w:t>
      </w:r>
      <w:r w:rsidR="00E03A2D" w:rsidRPr="007958A8">
        <w:rPr>
          <w:rFonts w:ascii="Palatino Linotype" w:hAnsi="Palatino Linotype"/>
        </w:rPr>
        <w:t xml:space="preserve"> </w:t>
      </w:r>
      <w:r w:rsidR="00F97711" w:rsidRPr="007958A8">
        <w:rPr>
          <w:rFonts w:ascii="Palatino Linotype" w:hAnsi="Palatino Linotype"/>
        </w:rPr>
        <w:t xml:space="preserve">har </w:t>
      </w:r>
      <w:r w:rsidR="00A866B9"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pligt til at opbevare disse i minimum 10 år </w:t>
      </w:r>
      <w:r w:rsidR="00DF37FF" w:rsidRPr="007958A8">
        <w:rPr>
          <w:rFonts w:ascii="Palatino Linotype" w:hAnsi="Palatino Linotype"/>
        </w:rPr>
        <w:t>efter seneste tilførsel til journalen</w:t>
      </w:r>
      <w:r w:rsidR="00A866B9" w:rsidRPr="007958A8">
        <w:rPr>
          <w:rFonts w:ascii="Palatino Linotype" w:hAnsi="Palatino Linotype"/>
        </w:rPr>
        <w:t>. Der kan opstå tilfæ</w:t>
      </w:r>
      <w:r w:rsidR="00A866B9" w:rsidRPr="007958A8">
        <w:rPr>
          <w:rFonts w:ascii="Palatino Linotype" w:hAnsi="Palatino Linotype"/>
        </w:rPr>
        <w:t>l</w:t>
      </w:r>
      <w:r w:rsidR="00A866B9" w:rsidRPr="007958A8">
        <w:rPr>
          <w:rFonts w:ascii="Palatino Linotype" w:hAnsi="Palatino Linotype"/>
        </w:rPr>
        <w:t xml:space="preserve">de hvor </w:t>
      </w:r>
      <w:r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</w:t>
      </w:r>
      <w:r w:rsidR="00E03A2D" w:rsidRPr="007958A8">
        <w:rPr>
          <w:rFonts w:ascii="Palatino Linotype" w:hAnsi="Palatino Linotype"/>
        </w:rPr>
        <w:t xml:space="preserve"> </w:t>
      </w:r>
      <w:r w:rsidR="00A866B9" w:rsidRPr="007958A8">
        <w:rPr>
          <w:rFonts w:ascii="Palatino Linotype" w:hAnsi="Palatino Linotype"/>
        </w:rPr>
        <w:t xml:space="preserve">er nødsaget til at opbevare dine personoplysninger i længere tid, </w:t>
      </w:r>
      <w:r w:rsidR="00CC6F62">
        <w:rPr>
          <w:rFonts w:ascii="Palatino Linotype" w:hAnsi="Palatino Linotype"/>
        </w:rPr>
        <w:t>f.eks.</w:t>
      </w:r>
      <w:r w:rsidR="00A866B9"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erstatningssag</w:t>
      </w:r>
      <w:r w:rsidR="000111EA">
        <w:rPr>
          <w:rFonts w:ascii="Palatino Linotype" w:hAnsi="Palatino Linotype"/>
        </w:rPr>
        <w:t>, hvor oplysninger i så fald vil blive opb</w:t>
      </w:r>
      <w:r w:rsidR="000111EA">
        <w:rPr>
          <w:rFonts w:ascii="Palatino Linotype" w:hAnsi="Palatino Linotype"/>
        </w:rPr>
        <w:t>e</w:t>
      </w:r>
      <w:r w:rsidR="000111EA">
        <w:rPr>
          <w:rFonts w:ascii="Palatino Linotype" w:hAnsi="Palatino Linotype"/>
        </w:rPr>
        <w:t>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  <w:r w:rsidR="0055213A">
        <w:rPr>
          <w:rFonts w:ascii="Palatino Linotype" w:hAnsi="Palatino Linotype"/>
        </w:rPr>
        <w:t>Det betyder også, at data mere end 10 år gamle kan være slettet.</w:t>
      </w:r>
    </w:p>
    <w:p w14:paraId="389B7BC7" w14:textId="77777777" w:rsidR="000111EA" w:rsidRPr="007958A8" w:rsidRDefault="000111EA" w:rsidP="00A866B9">
      <w:pPr>
        <w:jc w:val="both"/>
        <w:rPr>
          <w:rFonts w:ascii="Palatino Linotype" w:hAnsi="Palatino Linotype"/>
        </w:rPr>
      </w:pPr>
    </w:p>
    <w:p w14:paraId="062EC0D5" w14:textId="30F37003"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14:paraId="20E2F2B8" w14:textId="20B9A93B"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</w:t>
      </w:r>
      <w:r w:rsidR="00E03A2D">
        <w:rPr>
          <w:rFonts w:ascii="Palatino Linotype" w:hAnsi="Palatino Linotype"/>
        </w:rPr>
        <w:t>givningens</w:t>
      </w:r>
      <w:r w:rsidR="001A5283" w:rsidRPr="007958A8">
        <w:rPr>
          <w:rFonts w:ascii="Palatino Linotype" w:hAnsi="Palatino Linotype"/>
        </w:rPr>
        <w:t xml:space="preserve"> begrænsninger - visse rettigheder, herunder retten til indsigt i pe</w:t>
      </w:r>
      <w:r w:rsidR="001A5283" w:rsidRPr="007958A8">
        <w:rPr>
          <w:rFonts w:ascii="Palatino Linotype" w:hAnsi="Palatino Linotype"/>
        </w:rPr>
        <w:t>r</w:t>
      </w:r>
      <w:r w:rsidR="001A5283" w:rsidRPr="007958A8">
        <w:rPr>
          <w:rFonts w:ascii="Palatino Linotype" w:hAnsi="Palatino Linotype"/>
        </w:rPr>
        <w:t xml:space="preserve">sonoplysninger, retten til at få ændret ukorrekte oplysninger, retten til at få slettet oplysninger, retten til at få begrænset oplysninger, retten til </w:t>
      </w:r>
      <w:proofErr w:type="spellStart"/>
      <w:r w:rsidR="001A5283" w:rsidRPr="007958A8">
        <w:rPr>
          <w:rFonts w:ascii="Palatino Linotype" w:hAnsi="Palatino Linotype"/>
        </w:rPr>
        <w:t>dataportabilitet</w:t>
      </w:r>
      <w:proofErr w:type="spellEnd"/>
      <w:r w:rsidR="001A5283" w:rsidRPr="007958A8">
        <w:rPr>
          <w:rFonts w:ascii="Palatino Linotype" w:hAnsi="Palatino Linotype"/>
        </w:rPr>
        <w:t xml:space="preserve">, retten til at gøre indsigelse mod </w:t>
      </w:r>
      <w:r w:rsidR="001A5283" w:rsidRPr="007958A8">
        <w:rPr>
          <w:rFonts w:ascii="Palatino Linotype" w:hAnsi="Palatino Linotype"/>
        </w:rPr>
        <w:lastRenderedPageBreak/>
        <w:t>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14:paraId="308C1DC9" w14:textId="0A5F6B4F" w:rsidR="00F8374C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Du har også ret til at klage til en kompetent tilsynsmyndighed, herunder Datatilsynet.</w:t>
      </w:r>
    </w:p>
    <w:p w14:paraId="09A46D86" w14:textId="77777777" w:rsidR="00F8374C" w:rsidRPr="007958A8" w:rsidRDefault="00F8374C" w:rsidP="001A5283">
      <w:pPr>
        <w:jc w:val="both"/>
        <w:rPr>
          <w:rFonts w:ascii="Palatino Linotype" w:hAnsi="Palatino Linotype"/>
        </w:rPr>
      </w:pPr>
    </w:p>
    <w:p w14:paraId="36FB803E" w14:textId="3775D68F"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t>Kontakt</w:t>
      </w:r>
    </w:p>
    <w:p w14:paraId="6973A808" w14:textId="78E1AF58" w:rsidR="001A5283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6F6513"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</w:t>
      </w:r>
      <w:r w:rsidR="006F6513">
        <w:rPr>
          <w:rFonts w:ascii="Palatino Linotype" w:hAnsi="Palatino Linotype"/>
        </w:rPr>
        <w:t xml:space="preserve"> ved Thorsten Boll Ma</w:t>
      </w:r>
      <w:r w:rsidR="006F6513">
        <w:rPr>
          <w:rFonts w:ascii="Palatino Linotype" w:hAnsi="Palatino Linotype"/>
        </w:rPr>
        <w:t>t</w:t>
      </w:r>
      <w:r w:rsidR="006F6513">
        <w:rPr>
          <w:rFonts w:ascii="Palatino Linotype" w:hAnsi="Palatino Linotype"/>
        </w:rPr>
        <w:t>thiesen</w:t>
      </w:r>
    </w:p>
    <w:p w14:paraId="7B374E9A" w14:textId="77777777" w:rsidR="006D61FD" w:rsidRDefault="006D61FD" w:rsidP="00F93E51">
      <w:pPr>
        <w:keepNext/>
        <w:spacing w:after="0"/>
        <w:jc w:val="both"/>
        <w:rPr>
          <w:rFonts w:ascii="Palatino Linotype" w:hAnsi="Palatino Linotype"/>
        </w:rPr>
      </w:pPr>
    </w:p>
    <w:p w14:paraId="13CF5492" w14:textId="77777777" w:rsidR="006D61FD" w:rsidRPr="007958A8" w:rsidRDefault="006D61FD" w:rsidP="00F93E51">
      <w:pPr>
        <w:keepNext/>
        <w:spacing w:after="0"/>
        <w:jc w:val="both"/>
        <w:rPr>
          <w:rFonts w:ascii="Palatino Linotype" w:hAnsi="Palatino Linotype"/>
        </w:rPr>
      </w:pPr>
    </w:p>
    <w:p w14:paraId="15022F1F" w14:textId="77777777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0266727E" w14:textId="3FE84208" w:rsidR="00DE2DA0" w:rsidRPr="007958A8" w:rsidRDefault="000111EA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Adresseoplysninger på klinikken:</w:t>
      </w:r>
    </w:p>
    <w:p w14:paraId="388D7613" w14:textId="77777777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</w:t>
      </w:r>
    </w:p>
    <w:p w14:paraId="45810679" w14:textId="2295DBEF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Thorsten Boll Matthiesen</w:t>
      </w:r>
    </w:p>
    <w:p w14:paraId="5DA0BAD0" w14:textId="77777777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Torvegade 10 U</w:t>
      </w:r>
    </w:p>
    <w:p w14:paraId="0F1AABC6" w14:textId="3796D678" w:rsidR="004E4706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8850 Bjerringbro</w:t>
      </w:r>
    </w:p>
    <w:p w14:paraId="0FD6878A" w14:textId="68E39225" w:rsidR="001A5283" w:rsidRPr="007958A8" w:rsidRDefault="004E4706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Tlf. </w:t>
      </w:r>
      <w:r w:rsidR="006F6513">
        <w:rPr>
          <w:rFonts w:ascii="Palatino Linotype" w:hAnsi="Palatino Linotype"/>
        </w:rPr>
        <w:t>86680844</w:t>
      </w:r>
      <w:r w:rsidR="00DE2DA0" w:rsidRPr="007958A8">
        <w:rPr>
          <w:rFonts w:ascii="Palatino Linotype" w:hAnsi="Palatino Linotype"/>
        </w:rPr>
        <w:tab/>
      </w:r>
    </w:p>
    <w:p w14:paraId="341A735A" w14:textId="64CF55DE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75C822B4" w14:textId="6726D8DC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19E83985" w14:textId="7A0D6E5D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Dato: </w:t>
      </w:r>
      <w:r w:rsidR="006F6513">
        <w:rPr>
          <w:rFonts w:ascii="Palatino Linotype" w:hAnsi="Palatino Linotype"/>
        </w:rPr>
        <w:t>17</w:t>
      </w:r>
      <w:r w:rsidR="004E4706">
        <w:rPr>
          <w:rFonts w:ascii="Palatino Linotype" w:hAnsi="Palatino Linotype"/>
        </w:rPr>
        <w:t>/5 - 2018</w:t>
      </w:r>
    </w:p>
    <w:p w14:paraId="7D390AA8" w14:textId="77777777" w:rsidR="00F97711" w:rsidRPr="007958A8" w:rsidRDefault="00F97711" w:rsidP="00773217">
      <w:pPr>
        <w:jc w:val="both"/>
        <w:rPr>
          <w:rFonts w:ascii="Palatino Linotype" w:hAnsi="Palatino Linotype"/>
        </w:rPr>
      </w:pPr>
    </w:p>
    <w:sectPr w:rsidR="00F97711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C7BA" w14:textId="77777777" w:rsidR="00CA2EC5" w:rsidRDefault="00CA2EC5" w:rsidP="00560103">
      <w:pPr>
        <w:spacing w:after="0" w:line="240" w:lineRule="auto"/>
      </w:pPr>
      <w:r>
        <w:separator/>
      </w:r>
    </w:p>
  </w:endnote>
  <w:endnote w:type="continuationSeparator" w:id="0">
    <w:p w14:paraId="1BFBACD0" w14:textId="77777777" w:rsidR="00CA2EC5" w:rsidRDefault="00CA2EC5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1710"/>
      <w:docPartObj>
        <w:docPartGallery w:val="Page Numbers (Bottom of Page)"/>
        <w:docPartUnique/>
      </w:docPartObj>
    </w:sdtPr>
    <w:sdtEndPr/>
    <w:sdtContent>
      <w:p w14:paraId="54262B88" w14:textId="4990BA54" w:rsidR="00CA2EC5" w:rsidRDefault="00CA2EC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D2">
          <w:rPr>
            <w:noProof/>
          </w:rPr>
          <w:t>3</w:t>
        </w:r>
        <w:r>
          <w:fldChar w:fldCharType="end"/>
        </w:r>
      </w:p>
    </w:sdtContent>
  </w:sdt>
  <w:p w14:paraId="5760DE4A" w14:textId="77777777" w:rsidR="00CA2EC5" w:rsidRDefault="00CA2EC5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E650" w14:textId="77777777" w:rsidR="00CA2EC5" w:rsidRDefault="00CA2EC5" w:rsidP="00560103">
      <w:pPr>
        <w:spacing w:after="0" w:line="240" w:lineRule="auto"/>
      </w:pPr>
      <w:r>
        <w:separator/>
      </w:r>
    </w:p>
  </w:footnote>
  <w:footnote w:type="continuationSeparator" w:id="0">
    <w:p w14:paraId="7676866F" w14:textId="77777777" w:rsidR="00CA2EC5" w:rsidRDefault="00CA2EC5" w:rsidP="0056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FC"/>
    <w:multiLevelType w:val="hybridMultilevel"/>
    <w:tmpl w:val="AB463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703A"/>
    <w:rsid w:val="00192E31"/>
    <w:rsid w:val="001A0E6A"/>
    <w:rsid w:val="001A5283"/>
    <w:rsid w:val="001B2E7F"/>
    <w:rsid w:val="001C14E5"/>
    <w:rsid w:val="001C2430"/>
    <w:rsid w:val="001D36FB"/>
    <w:rsid w:val="001F4BAC"/>
    <w:rsid w:val="00202FAD"/>
    <w:rsid w:val="00235B2C"/>
    <w:rsid w:val="00271D97"/>
    <w:rsid w:val="0028325D"/>
    <w:rsid w:val="002A5901"/>
    <w:rsid w:val="002D6FE4"/>
    <w:rsid w:val="002E0373"/>
    <w:rsid w:val="002F1E15"/>
    <w:rsid w:val="0030375E"/>
    <w:rsid w:val="0033070F"/>
    <w:rsid w:val="00355359"/>
    <w:rsid w:val="0037325B"/>
    <w:rsid w:val="003C7E0C"/>
    <w:rsid w:val="003F4468"/>
    <w:rsid w:val="0040655D"/>
    <w:rsid w:val="00474CEB"/>
    <w:rsid w:val="004764D6"/>
    <w:rsid w:val="004A445C"/>
    <w:rsid w:val="004D437B"/>
    <w:rsid w:val="004E4706"/>
    <w:rsid w:val="004F1322"/>
    <w:rsid w:val="00503322"/>
    <w:rsid w:val="00520CED"/>
    <w:rsid w:val="00537C05"/>
    <w:rsid w:val="0055213A"/>
    <w:rsid w:val="00560103"/>
    <w:rsid w:val="005607D2"/>
    <w:rsid w:val="00573DA6"/>
    <w:rsid w:val="005C67E8"/>
    <w:rsid w:val="005D0E2D"/>
    <w:rsid w:val="005D5F2D"/>
    <w:rsid w:val="006117B9"/>
    <w:rsid w:val="0063063D"/>
    <w:rsid w:val="0066178F"/>
    <w:rsid w:val="006C2582"/>
    <w:rsid w:val="006D61FD"/>
    <w:rsid w:val="006E5580"/>
    <w:rsid w:val="006F6513"/>
    <w:rsid w:val="007149A3"/>
    <w:rsid w:val="0076629C"/>
    <w:rsid w:val="00773217"/>
    <w:rsid w:val="007958A8"/>
    <w:rsid w:val="007D62F9"/>
    <w:rsid w:val="0080439F"/>
    <w:rsid w:val="008263F5"/>
    <w:rsid w:val="00887B64"/>
    <w:rsid w:val="00897987"/>
    <w:rsid w:val="00906E7F"/>
    <w:rsid w:val="009329C8"/>
    <w:rsid w:val="009751F2"/>
    <w:rsid w:val="00982C98"/>
    <w:rsid w:val="009A0594"/>
    <w:rsid w:val="009B0A60"/>
    <w:rsid w:val="009B3D96"/>
    <w:rsid w:val="009C2620"/>
    <w:rsid w:val="009D3D7D"/>
    <w:rsid w:val="009E6403"/>
    <w:rsid w:val="009E7277"/>
    <w:rsid w:val="009F1392"/>
    <w:rsid w:val="00A1727D"/>
    <w:rsid w:val="00A241D8"/>
    <w:rsid w:val="00A30E4B"/>
    <w:rsid w:val="00A32CD2"/>
    <w:rsid w:val="00A563CD"/>
    <w:rsid w:val="00A57737"/>
    <w:rsid w:val="00A866B9"/>
    <w:rsid w:val="00A969BB"/>
    <w:rsid w:val="00A97780"/>
    <w:rsid w:val="00AB4F99"/>
    <w:rsid w:val="00AD66D6"/>
    <w:rsid w:val="00B14709"/>
    <w:rsid w:val="00B40B3C"/>
    <w:rsid w:val="00B8324C"/>
    <w:rsid w:val="00BA3A84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A2EC5"/>
    <w:rsid w:val="00CB12E6"/>
    <w:rsid w:val="00CB4037"/>
    <w:rsid w:val="00CC6F62"/>
    <w:rsid w:val="00CE4DA5"/>
    <w:rsid w:val="00CF27C7"/>
    <w:rsid w:val="00CF50EA"/>
    <w:rsid w:val="00DA07B9"/>
    <w:rsid w:val="00DE2DA0"/>
    <w:rsid w:val="00DF37FF"/>
    <w:rsid w:val="00DF645E"/>
    <w:rsid w:val="00E017E7"/>
    <w:rsid w:val="00E0295F"/>
    <w:rsid w:val="00E03A2D"/>
    <w:rsid w:val="00E3336F"/>
    <w:rsid w:val="00E45EF3"/>
    <w:rsid w:val="00E50BBD"/>
    <w:rsid w:val="00E745C9"/>
    <w:rsid w:val="00EC565B"/>
    <w:rsid w:val="00ED7241"/>
    <w:rsid w:val="00EF1A6F"/>
    <w:rsid w:val="00F004C6"/>
    <w:rsid w:val="00F2151A"/>
    <w:rsid w:val="00F62FFB"/>
    <w:rsid w:val="00F726EB"/>
    <w:rsid w:val="00F8374C"/>
    <w:rsid w:val="00F93E51"/>
    <w:rsid w:val="00F966D7"/>
    <w:rsid w:val="00F97711"/>
    <w:rsid w:val="00FC17D3"/>
    <w:rsid w:val="00FC1A80"/>
    <w:rsid w:val="00FF3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3C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A279-14AD-B142-A102-DD57C069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\Users\chr\AppData\Local\cBrain\F2\.tmp\e6d69778-76c6-471d-a26a-261f1cdab158.dotx</Template>
  <TotalTime>37</TotalTime>
  <Pages>5</Pages>
  <Words>1367</Words>
  <Characters>8343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Spille_Mac</cp:lastModifiedBy>
  <cp:revision>7</cp:revision>
  <cp:lastPrinted>2017-11-30T11:36:00Z</cp:lastPrinted>
  <dcterms:created xsi:type="dcterms:W3CDTF">2018-05-17T06:01:00Z</dcterms:created>
  <dcterms:modified xsi:type="dcterms:W3CDTF">2018-05-24T14:52:00Z</dcterms:modified>
</cp:coreProperties>
</file>