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B626" w14:textId="046654F3" w:rsidR="00DF37FF" w:rsidRPr="00FC1A80" w:rsidRDefault="00DF37FF" w:rsidP="00CA2EC5">
      <w:pPr>
        <w:pStyle w:val="Strktcitat"/>
        <w:ind w:left="567" w:right="282"/>
        <w:rPr>
          <w:rFonts w:ascii="Palatino Linotype" w:hAnsi="Palatino Linotype"/>
          <w:sz w:val="48"/>
          <w:szCs w:val="48"/>
        </w:rPr>
      </w:pPr>
      <w:r w:rsidRPr="00FC1A80">
        <w:rPr>
          <w:rFonts w:ascii="Palatino Linotype" w:hAnsi="Palatino Linotype"/>
          <w:sz w:val="48"/>
          <w:szCs w:val="48"/>
        </w:rPr>
        <w:t>Privatlivspolitik</w:t>
      </w:r>
      <w:r w:rsidR="00560103" w:rsidRPr="00FC1A80">
        <w:rPr>
          <w:rFonts w:ascii="Palatino Linotype" w:hAnsi="Palatino Linotype"/>
          <w:sz w:val="48"/>
          <w:szCs w:val="48"/>
        </w:rPr>
        <w:t xml:space="preserve"> for patienter</w:t>
      </w:r>
      <w:r w:rsidR="00202FAD" w:rsidRPr="00FC1A80">
        <w:rPr>
          <w:rFonts w:ascii="Palatino Linotype" w:hAnsi="Palatino Linotype"/>
          <w:sz w:val="48"/>
          <w:szCs w:val="48"/>
        </w:rPr>
        <w:t xml:space="preserve"> </w:t>
      </w:r>
      <w:r w:rsidR="00CA2EC5">
        <w:rPr>
          <w:rFonts w:ascii="Palatino Linotype" w:hAnsi="Palatino Linotype"/>
          <w:sz w:val="48"/>
          <w:szCs w:val="48"/>
        </w:rPr>
        <w:t xml:space="preserve">på Bjerringbro </w:t>
      </w:r>
      <w:r w:rsidR="00202FAD" w:rsidRPr="00FC1A80">
        <w:rPr>
          <w:rFonts w:ascii="Palatino Linotype" w:hAnsi="Palatino Linotype"/>
          <w:sz w:val="48"/>
          <w:szCs w:val="48"/>
        </w:rPr>
        <w:t>Øjenklinik</w:t>
      </w:r>
      <w:r w:rsidR="00CA2EC5">
        <w:rPr>
          <w:rFonts w:ascii="Palatino Linotype" w:hAnsi="Palatino Linotype"/>
          <w:sz w:val="48"/>
          <w:szCs w:val="48"/>
        </w:rPr>
        <w:t xml:space="preserve"> v Thorsten Boll Matthiesen</w:t>
      </w:r>
    </w:p>
    <w:p w14:paraId="39D52FF7" w14:textId="77777777" w:rsidR="00E017E7" w:rsidRPr="004E13C7" w:rsidRDefault="00E017E7" w:rsidP="00E017E7">
      <w:pPr>
        <w:keepNext/>
        <w:spacing w:after="0"/>
        <w:jc w:val="both"/>
        <w:rPr>
          <w:rFonts w:ascii="Palatino Linotype" w:hAnsi="Palatino Linotype"/>
          <w:b/>
        </w:rPr>
      </w:pPr>
      <w:r w:rsidRPr="004E13C7">
        <w:rPr>
          <w:rFonts w:ascii="Palatino Linotype" w:hAnsi="Palatino Linotype"/>
          <w:b/>
          <w:sz w:val="24"/>
          <w:szCs w:val="24"/>
        </w:rPr>
        <w:t>Dataansvarlig på Bjerringbro Øjenklinik</w:t>
      </w:r>
      <w:r w:rsidRPr="004E13C7">
        <w:rPr>
          <w:rFonts w:ascii="Palatino Linotype" w:hAnsi="Palatino Linotype"/>
          <w:b/>
        </w:rPr>
        <w:t>:</w:t>
      </w:r>
    </w:p>
    <w:p w14:paraId="429DF690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</w:p>
    <w:p w14:paraId="4108D85D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Øjenlæge Thorsten Boll Matthiesen</w:t>
      </w:r>
    </w:p>
    <w:p w14:paraId="0B6150C3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CVR nummer: 26666007</w:t>
      </w:r>
    </w:p>
    <w:p w14:paraId="2F640EAD" w14:textId="2E08013B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Adresse: </w:t>
      </w:r>
      <w:r>
        <w:rPr>
          <w:rFonts w:ascii="Palatino Linotype" w:hAnsi="Palatino Linotype"/>
        </w:rPr>
        <w:t>Torvegade 10 U</w:t>
      </w:r>
      <w:r>
        <w:rPr>
          <w:rFonts w:ascii="Palatino Linotype" w:hAnsi="Palatino Linotype"/>
        </w:rPr>
        <w:t>,8850 Bjerringbro</w:t>
      </w:r>
      <w:bookmarkStart w:id="0" w:name="_GoBack"/>
      <w:bookmarkEnd w:id="0"/>
    </w:p>
    <w:p w14:paraId="2C93C16A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E-mail: kan oplyses til rette vedkommende ved personlig/telefonisk henvendelse til klinikken </w:t>
      </w:r>
    </w:p>
    <w:p w14:paraId="3B6FCCAF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Hjemmeside: www.bjerringbro-ojenklinik.dk</w:t>
      </w:r>
    </w:p>
    <w:p w14:paraId="2F5F2569" w14:textId="77777777" w:rsidR="00E017E7" w:rsidRDefault="00E017E7" w:rsidP="00773217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3682C405" w14:textId="77777777" w:rsidR="00192E31" w:rsidRPr="00E50BBD" w:rsidRDefault="00192E31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Behandling af oplysninger</w:t>
      </w:r>
    </w:p>
    <w:p w14:paraId="55BC5393" w14:textId="134F9370" w:rsidR="0063063D" w:rsidRDefault="00CA2EC5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Bjerringbro </w:t>
      </w:r>
      <w:r w:rsidR="0063063D">
        <w:rPr>
          <w:rFonts w:ascii="Palatino Linotype" w:hAnsi="Palatino Linotype"/>
        </w:rPr>
        <w:t>Øjenklinik</w:t>
      </w:r>
      <w:r w:rsidR="0063063D" w:rsidRPr="007958A8">
        <w:rPr>
          <w:rFonts w:ascii="Palatino Linotype" w:hAnsi="Palatino Linotype"/>
        </w:rPr>
        <w:t xml:space="preserve"> </w:t>
      </w:r>
      <w:r w:rsidR="0063063D">
        <w:rPr>
          <w:rFonts w:ascii="Palatino Linotype" w:hAnsi="Palatino Linotype"/>
        </w:rPr>
        <w:t>fører journal over alle patientforløb. Vi følger Sundhedslovens bestemme</w:t>
      </w:r>
      <w:r w:rsidR="0063063D">
        <w:rPr>
          <w:rFonts w:ascii="Palatino Linotype" w:hAnsi="Palatino Linotype"/>
        </w:rPr>
        <w:t>l</w:t>
      </w:r>
      <w:r w:rsidR="0063063D">
        <w:rPr>
          <w:rFonts w:ascii="Palatino Linotype" w:hAnsi="Palatino Linotype"/>
        </w:rPr>
        <w:t xml:space="preserve">ser og Sundhedsstyrelsens forordninger om journalføring. </w:t>
      </w:r>
    </w:p>
    <w:p w14:paraId="51A6C317" w14:textId="688B6623" w:rsidR="009E7277" w:rsidRPr="007958A8" w:rsidRDefault="00192E31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forbindelse med undersøgelse, diagnostik og behandling af dig som patient indsamler og b</w:t>
      </w:r>
      <w:r w:rsidRPr="007958A8">
        <w:rPr>
          <w:rFonts w:ascii="Palatino Linotype" w:hAnsi="Palatino Linotype"/>
        </w:rPr>
        <w:t>e</w:t>
      </w:r>
      <w:r w:rsidRPr="007958A8">
        <w:rPr>
          <w:rFonts w:ascii="Palatino Linotype" w:hAnsi="Palatino Linotype"/>
        </w:rPr>
        <w:t xml:space="preserve">handler </w:t>
      </w:r>
      <w:r w:rsidR="00CA2EC5">
        <w:rPr>
          <w:rFonts w:ascii="Palatino Linotype" w:hAnsi="Palatino Linotype"/>
        </w:rPr>
        <w:t>Bjerringbro Øjenklinik</w:t>
      </w:r>
      <w:r w:rsidR="0063063D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 en række personoplysninger om </w:t>
      </w:r>
      <w:r w:rsidR="009E7277" w:rsidRPr="007958A8">
        <w:rPr>
          <w:rFonts w:ascii="Palatino Linotype" w:hAnsi="Palatino Linotype"/>
        </w:rPr>
        <w:t>dig.</w:t>
      </w:r>
    </w:p>
    <w:p w14:paraId="588F883D" w14:textId="4F8355EC" w:rsidR="00EF1A6F" w:rsidRDefault="009E7277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denne privat</w:t>
      </w:r>
      <w:r w:rsidR="0080439F" w:rsidRPr="007958A8">
        <w:rPr>
          <w:rFonts w:ascii="Palatino Linotype" w:hAnsi="Palatino Linotype"/>
        </w:rPr>
        <w:t>livspolitik beskrives, hvordan</w:t>
      </w:r>
      <w:r w:rsidRPr="007958A8">
        <w:rPr>
          <w:rFonts w:ascii="Palatino Linotype" w:hAnsi="Palatino Linotype"/>
        </w:rPr>
        <w:t xml:space="preserve"> </w:t>
      </w:r>
      <w:r w:rsidR="00CA2EC5">
        <w:rPr>
          <w:rFonts w:ascii="Palatino Linotype" w:hAnsi="Palatino Linotype"/>
        </w:rPr>
        <w:t>Bjerringbro Øjen</w:t>
      </w:r>
      <w:r w:rsidR="0063063D">
        <w:rPr>
          <w:rFonts w:ascii="Palatino Linotype" w:hAnsi="Palatino Linotype"/>
        </w:rPr>
        <w:t>klinik</w:t>
      </w:r>
      <w:r w:rsidR="0063063D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behandler, bruger og videreg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 xml:space="preserve">ver dine personoplysninger. </w:t>
      </w:r>
    </w:p>
    <w:p w14:paraId="2DEEDEA3" w14:textId="77777777" w:rsidR="00EF1A6F" w:rsidRPr="007958A8" w:rsidRDefault="00EF1A6F" w:rsidP="00773217">
      <w:pPr>
        <w:jc w:val="both"/>
        <w:rPr>
          <w:rFonts w:ascii="Palatino Linotype" w:hAnsi="Palatino Linotype"/>
        </w:rPr>
      </w:pPr>
    </w:p>
    <w:p w14:paraId="08AA2DD4" w14:textId="77777777" w:rsidR="009E7277" w:rsidRPr="00E50BBD" w:rsidRDefault="00C32F43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Typer af oplysninger</w:t>
      </w:r>
      <w:r w:rsidR="009E7277" w:rsidRPr="00E50BBD">
        <w:rPr>
          <w:rFonts w:ascii="Palatino Linotype" w:hAnsi="Palatino Linotype"/>
          <w:b/>
          <w:sz w:val="24"/>
          <w:szCs w:val="24"/>
        </w:rPr>
        <w:t xml:space="preserve"> </w:t>
      </w:r>
    </w:p>
    <w:p w14:paraId="03ACDFBB" w14:textId="5F3695E8" w:rsidR="00C739FE" w:rsidRPr="007958A8" w:rsidRDefault="00CA2EC5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</w:t>
      </w:r>
      <w:r w:rsidR="0063063D">
        <w:rPr>
          <w:rFonts w:ascii="Palatino Linotype" w:hAnsi="Palatino Linotype"/>
        </w:rPr>
        <w:t>jenklinik</w:t>
      </w:r>
      <w:r w:rsidR="0063063D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indsamler og behandler følgende typer af personoplysninger om dig (</w:t>
      </w:r>
      <w:r>
        <w:rPr>
          <w:rFonts w:ascii="Palatino Linotype" w:hAnsi="Palatino Linotype"/>
        </w:rPr>
        <w:t>men kun i</w:t>
      </w:r>
      <w:r w:rsidR="00C739FE" w:rsidRPr="007958A8">
        <w:rPr>
          <w:rFonts w:ascii="Palatino Linotype" w:hAnsi="Palatino Linotype"/>
        </w:rPr>
        <w:t xml:space="preserve"> det omfang det er relevant for </w:t>
      </w:r>
      <w:r w:rsidR="0063063D">
        <w:rPr>
          <w:rFonts w:ascii="Palatino Linotype" w:hAnsi="Palatino Linotype"/>
        </w:rPr>
        <w:t>din behandling</w:t>
      </w:r>
      <w:r w:rsidR="00C739FE" w:rsidRPr="007958A8">
        <w:rPr>
          <w:rFonts w:ascii="Palatino Linotype" w:hAnsi="Palatino Linotype"/>
        </w:rPr>
        <w:t>):</w:t>
      </w:r>
    </w:p>
    <w:p w14:paraId="3F55DB20" w14:textId="121E5115" w:rsidR="0063063D" w:rsidRPr="0063063D" w:rsidRDefault="005D5F2D" w:rsidP="0063063D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Almindelige kategorier af personoplysninger: </w:t>
      </w:r>
    </w:p>
    <w:p w14:paraId="6A73A607" w14:textId="4C21D839" w:rsidR="00C739FE" w:rsidRPr="007958A8" w:rsidRDefault="0063063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gemmes altid n</w:t>
      </w:r>
      <w:r w:rsidR="005D5F2D" w:rsidRPr="007958A8">
        <w:rPr>
          <w:rFonts w:ascii="Palatino Linotype" w:hAnsi="Palatino Linotype"/>
        </w:rPr>
        <w:t>avn,</w:t>
      </w:r>
      <w:r w:rsidR="00C739FE" w:rsidRPr="007958A8">
        <w:rPr>
          <w:rFonts w:ascii="Palatino Linotype" w:hAnsi="Palatino Linotype"/>
        </w:rPr>
        <w:t xml:space="preserve"> adresse, </w:t>
      </w:r>
      <w:r w:rsidR="00BA567E" w:rsidRPr="007958A8">
        <w:rPr>
          <w:rFonts w:ascii="Palatino Linotype" w:hAnsi="Palatino Linotype"/>
        </w:rPr>
        <w:t>telefonnr.,</w:t>
      </w:r>
      <w:r w:rsidR="00E0295F">
        <w:rPr>
          <w:rFonts w:ascii="Palatino Linotype" w:hAnsi="Palatino Linotype"/>
        </w:rPr>
        <w:t xml:space="preserve"> personnummer</w:t>
      </w:r>
      <w:r w:rsidR="00FC1A80">
        <w:rPr>
          <w:rFonts w:ascii="Palatino Linotype" w:hAnsi="Palatino Linotype"/>
        </w:rPr>
        <w:t xml:space="preserve"> og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køn</w:t>
      </w:r>
      <w:r>
        <w:rPr>
          <w:rFonts w:ascii="Palatino Linotype" w:hAnsi="Palatino Linotype"/>
        </w:rPr>
        <w:t>. Hvis re</w:t>
      </w:r>
      <w:r w:rsidR="0055213A">
        <w:rPr>
          <w:rFonts w:ascii="Palatino Linotype" w:hAnsi="Palatino Linotype"/>
        </w:rPr>
        <w:t>levant, noteres familierelationer (f</w:t>
      </w:r>
      <w:r w:rsidR="00CA2EC5">
        <w:rPr>
          <w:rFonts w:ascii="Palatino Linotype" w:hAnsi="Palatino Linotype"/>
        </w:rPr>
        <w:t>.</w:t>
      </w:r>
      <w:r w:rsidR="0055213A">
        <w:rPr>
          <w:rFonts w:ascii="Palatino Linotype" w:hAnsi="Palatino Linotype"/>
        </w:rPr>
        <w:t>eks. Ved arvelige tilstande).</w:t>
      </w:r>
    </w:p>
    <w:p w14:paraId="71B54996" w14:textId="5F4A86D0"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Særlige kategorier af </w:t>
      </w:r>
      <w:r w:rsidR="00235B2C">
        <w:rPr>
          <w:rFonts w:ascii="Palatino Linotype" w:hAnsi="Palatino Linotype"/>
          <w:i/>
        </w:rPr>
        <w:t>person</w:t>
      </w:r>
      <w:r w:rsidRPr="007958A8">
        <w:rPr>
          <w:rFonts w:ascii="Palatino Linotype" w:hAnsi="Palatino Linotype"/>
          <w:i/>
        </w:rPr>
        <w:t>oplysninger</w:t>
      </w:r>
      <w:r w:rsidR="001B2E7F" w:rsidRPr="007958A8">
        <w:rPr>
          <w:rFonts w:ascii="Palatino Linotype" w:hAnsi="Palatino Linotype"/>
          <w:i/>
        </w:rPr>
        <w:t xml:space="preserve"> (”følsomme </w:t>
      </w:r>
      <w:r w:rsidR="00235B2C">
        <w:rPr>
          <w:rFonts w:ascii="Palatino Linotype" w:hAnsi="Palatino Linotype"/>
          <w:i/>
        </w:rPr>
        <w:t>person</w:t>
      </w:r>
      <w:r w:rsidR="001B2E7F" w:rsidRPr="007958A8">
        <w:rPr>
          <w:rFonts w:ascii="Palatino Linotype" w:hAnsi="Palatino Linotype"/>
          <w:i/>
        </w:rPr>
        <w:t>oplysninger”)</w:t>
      </w:r>
      <w:r w:rsidRPr="007958A8">
        <w:rPr>
          <w:rFonts w:ascii="Palatino Linotype" w:hAnsi="Palatino Linotype"/>
          <w:i/>
        </w:rPr>
        <w:t xml:space="preserve">: </w:t>
      </w:r>
    </w:p>
    <w:p w14:paraId="52D4E0AC" w14:textId="4970CE9C" w:rsidR="00F97711" w:rsidRDefault="00E0295F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C739FE" w:rsidRPr="007958A8">
        <w:rPr>
          <w:rFonts w:ascii="Palatino Linotype" w:hAnsi="Palatino Linotype"/>
        </w:rPr>
        <w:t>elbredsoplysninger</w:t>
      </w:r>
      <w:r w:rsidR="00CE4DA5" w:rsidRPr="007958A8">
        <w:rPr>
          <w:rFonts w:ascii="Palatino Linotype" w:hAnsi="Palatino Linotype"/>
        </w:rPr>
        <w:t xml:space="preserve"> (</w:t>
      </w:r>
      <w:r w:rsidR="005D5F2D" w:rsidRPr="007958A8">
        <w:rPr>
          <w:rFonts w:ascii="Palatino Linotype" w:hAnsi="Palatino Linotype"/>
        </w:rPr>
        <w:t>journal</w:t>
      </w:r>
      <w:r w:rsidR="0063063D">
        <w:rPr>
          <w:rFonts w:ascii="Palatino Linotype" w:hAnsi="Palatino Linotype"/>
        </w:rPr>
        <w:t>tekst</w:t>
      </w:r>
      <w:r w:rsidR="005D5F2D" w:rsidRPr="007958A8">
        <w:rPr>
          <w:rFonts w:ascii="Palatino Linotype" w:hAnsi="Palatino Linotype"/>
        </w:rPr>
        <w:t xml:space="preserve">, prøvesvar, </w:t>
      </w:r>
      <w:r w:rsidR="0063063D">
        <w:rPr>
          <w:rFonts w:ascii="Palatino Linotype" w:hAnsi="Palatino Linotype"/>
        </w:rPr>
        <w:t>synsfelts</w:t>
      </w:r>
      <w:r w:rsidR="005D5F2D" w:rsidRPr="007958A8">
        <w:rPr>
          <w:rFonts w:ascii="Palatino Linotype" w:hAnsi="Palatino Linotype"/>
        </w:rPr>
        <w:t>tests, billeder</w:t>
      </w:r>
      <w:r w:rsidR="0063063D">
        <w:rPr>
          <w:rFonts w:ascii="Palatino Linotype" w:hAnsi="Palatino Linotype"/>
        </w:rPr>
        <w:t xml:space="preserve"> af nethinden</w:t>
      </w:r>
      <w:r w:rsidR="005D5F2D" w:rsidRPr="007958A8">
        <w:rPr>
          <w:rFonts w:ascii="Palatino Linotype" w:hAnsi="Palatino Linotype"/>
        </w:rPr>
        <w:t>, sca</w:t>
      </w:r>
      <w:r w:rsidR="005D5F2D" w:rsidRPr="007958A8">
        <w:rPr>
          <w:rFonts w:ascii="Palatino Linotype" w:hAnsi="Palatino Linotype"/>
        </w:rPr>
        <w:t>n</w:t>
      </w:r>
      <w:r w:rsidR="005D5F2D" w:rsidRPr="007958A8">
        <w:rPr>
          <w:rFonts w:ascii="Palatino Linotype" w:hAnsi="Palatino Linotype"/>
        </w:rPr>
        <w:t>ningsvar mv.</w:t>
      </w:r>
      <w:r w:rsidR="00CE4DA5" w:rsidRPr="007958A8">
        <w:rPr>
          <w:rFonts w:ascii="Palatino Linotype" w:hAnsi="Palatino Linotype"/>
        </w:rPr>
        <w:t>)</w:t>
      </w:r>
      <w:r w:rsidR="00FC1A80">
        <w:rPr>
          <w:rFonts w:ascii="Palatino Linotype" w:hAnsi="Palatino Linotype"/>
        </w:rPr>
        <w:t>. H</w:t>
      </w:r>
      <w:r w:rsidR="00202FAD">
        <w:rPr>
          <w:rFonts w:ascii="Palatino Linotype" w:hAnsi="Palatino Linotype"/>
        </w:rPr>
        <w:t>vis relevant for udredning og behandling noteres evt</w:t>
      </w:r>
      <w:r w:rsidR="00CA2EC5">
        <w:rPr>
          <w:rFonts w:ascii="Palatino Linotype" w:hAnsi="Palatino Linotype"/>
        </w:rPr>
        <w:t>.</w:t>
      </w:r>
      <w:r w:rsidR="00202FAD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seksuelle forhold, race</w:t>
      </w:r>
      <w:r>
        <w:rPr>
          <w:rFonts w:ascii="Palatino Linotype" w:hAnsi="Palatino Linotype"/>
        </w:rPr>
        <w:t xml:space="preserve"> eller etnisk oprindelse</w:t>
      </w:r>
      <w:r w:rsidR="00BA567E" w:rsidRPr="007958A8">
        <w:rPr>
          <w:rFonts w:ascii="Palatino Linotype" w:hAnsi="Palatino Linotype"/>
        </w:rPr>
        <w:t xml:space="preserve">. </w:t>
      </w:r>
    </w:p>
    <w:p w14:paraId="3FDFF200" w14:textId="77777777" w:rsidR="00EF1A6F" w:rsidRPr="00EF1A6F" w:rsidRDefault="00EF1A6F" w:rsidP="00EF1A6F">
      <w:pPr>
        <w:jc w:val="both"/>
        <w:rPr>
          <w:rFonts w:ascii="Palatino Linotype" w:hAnsi="Palatino Linotype"/>
        </w:rPr>
      </w:pPr>
    </w:p>
    <w:p w14:paraId="4BBC16F4" w14:textId="77777777" w:rsidR="00C32F43" w:rsidRPr="007958A8" w:rsidRDefault="00C32F43" w:rsidP="007D62F9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Formål</w:t>
      </w:r>
    </w:p>
    <w:p w14:paraId="09C95AC5" w14:textId="24D83683" w:rsidR="001A0E6A" w:rsidRPr="007958A8" w:rsidRDefault="00CA2EC5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</w:t>
      </w:r>
      <w:r w:rsidR="00202FAD" w:rsidRPr="007958A8">
        <w:rPr>
          <w:rFonts w:ascii="Palatino Linotype" w:hAnsi="Palatino Linotype"/>
        </w:rPr>
        <w:t xml:space="preserve"> </w:t>
      </w:r>
      <w:r w:rsidR="005D5F2D" w:rsidRPr="007958A8">
        <w:rPr>
          <w:rFonts w:ascii="Palatino Linotype" w:hAnsi="Palatino Linotype"/>
        </w:rPr>
        <w:t>b</w:t>
      </w:r>
      <w:r w:rsidR="00E0295F">
        <w:rPr>
          <w:rFonts w:ascii="Palatino Linotype" w:hAnsi="Palatino Linotype"/>
        </w:rPr>
        <w:t>ehandler dine personoplysninger</w:t>
      </w:r>
      <w:r w:rsidR="00CE4DA5"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til følgende formål:</w:t>
      </w:r>
    </w:p>
    <w:p w14:paraId="0CAC0007" w14:textId="37CA155E" w:rsidR="00CE4DA5" w:rsidRPr="007958A8" w:rsidRDefault="00202FA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Øjenklinikken</w:t>
      </w:r>
      <w:r w:rsidR="0055213A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</w:t>
      </w:r>
      <w:r w:rsidR="00CE4DA5" w:rsidRPr="007958A8">
        <w:rPr>
          <w:rFonts w:ascii="Palatino Linotype" w:hAnsi="Palatino Linotype"/>
        </w:rPr>
        <w:t>undersøgelse</w:t>
      </w:r>
      <w:r>
        <w:rPr>
          <w:rFonts w:ascii="Palatino Linotype" w:hAnsi="Palatino Linotype"/>
        </w:rPr>
        <w:t>r</w:t>
      </w:r>
      <w:r w:rsidR="00CE4DA5" w:rsidRPr="007958A8">
        <w:rPr>
          <w:rFonts w:ascii="Palatino Linotype" w:hAnsi="Palatino Linotype"/>
        </w:rPr>
        <w:t>, diagnos</w:t>
      </w:r>
      <w:r w:rsidR="001A0E6A" w:rsidRPr="007958A8">
        <w:rPr>
          <w:rFonts w:ascii="Palatino Linotype" w:hAnsi="Palatino Linotype"/>
        </w:rPr>
        <w:t>tisk og behandling af dig</w:t>
      </w:r>
    </w:p>
    <w:p w14:paraId="3D89B275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lægeerklæringer</w:t>
      </w:r>
    </w:p>
    <w:p w14:paraId="669008E5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attester til brug for myndigheder, forsikringsselskaber mv.</w:t>
      </w:r>
    </w:p>
    <w:p w14:paraId="3EB22397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Kommunikation med eller henvisning til andre sundhedspersoner, læger, sygehuse eller sygehuslaboratorier</w:t>
      </w:r>
    </w:p>
    <w:p w14:paraId="530C2EFF" w14:textId="3ABEB7C8" w:rsidR="00BA3A84" w:rsidRPr="00CB4037" w:rsidRDefault="00CB4037" w:rsidP="00CB403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Medicinordinationer, herunder udstedelse af recepter</w:t>
      </w:r>
    </w:p>
    <w:p w14:paraId="1573CFFF" w14:textId="77777777" w:rsidR="00BA3A84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Indberetning til kliniske kvalitetsdatabaser</w:t>
      </w:r>
    </w:p>
    <w:p w14:paraId="553FE4DB" w14:textId="25CBF8FC" w:rsidR="00FF67FE" w:rsidRDefault="00FF67FE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Indberetning af laboratorieprøver til sygehuslaboratorier</w:t>
      </w:r>
    </w:p>
    <w:p w14:paraId="16FF1792" w14:textId="6598B10E" w:rsidR="004D437B" w:rsidRDefault="00474CEB" w:rsidP="00235B2C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Afregningsformål</w:t>
      </w:r>
    </w:p>
    <w:p w14:paraId="2DCD44DF" w14:textId="77777777" w:rsidR="00202FAD" w:rsidRDefault="00202FAD" w:rsidP="00E03A2D">
      <w:pPr>
        <w:pStyle w:val="Listeafsnit"/>
        <w:jc w:val="both"/>
        <w:rPr>
          <w:rFonts w:ascii="Palatino Linotype" w:hAnsi="Palatino Linotype"/>
        </w:rPr>
      </w:pPr>
    </w:p>
    <w:p w14:paraId="5753F77D" w14:textId="49C56F3D" w:rsidR="00202FAD" w:rsidRDefault="00202FAD" w:rsidP="00202FAD">
      <w:pPr>
        <w:jc w:val="both"/>
        <w:rPr>
          <w:rFonts w:ascii="Palatino Linotype" w:hAnsi="Palatino Linotype"/>
          <w:b/>
        </w:rPr>
      </w:pPr>
      <w:r w:rsidRPr="00202FAD">
        <w:rPr>
          <w:rFonts w:ascii="Palatino Linotype" w:hAnsi="Palatino Linotype"/>
          <w:b/>
        </w:rPr>
        <w:t>Vores forpligtigelser</w:t>
      </w:r>
    </w:p>
    <w:p w14:paraId="36496096" w14:textId="528A50D0" w:rsidR="00202FAD" w:rsidRPr="00202FAD" w:rsidRDefault="00CA2EC5" w:rsidP="00202FAD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 overholder de forpligtigelser, som lovgivningen giver os. Dette omfatter:</w:t>
      </w:r>
    </w:p>
    <w:p w14:paraId="7EBF4629" w14:textId="699D64BE" w:rsidR="001A0E6A" w:rsidRPr="00235B2C" w:rsidRDefault="00202FAD" w:rsidP="00235B2C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4764D6" w:rsidRPr="007958A8">
        <w:rPr>
          <w:rFonts w:ascii="Palatino Linotype" w:hAnsi="Palatino Linotype"/>
        </w:rPr>
        <w:t xml:space="preserve">verholde vores forpligtelser i henhold til </w:t>
      </w:r>
      <w:r w:rsidR="001A0E6A" w:rsidRPr="007958A8">
        <w:rPr>
          <w:rFonts w:ascii="Palatino Linotype" w:hAnsi="Palatino Linotype"/>
        </w:rPr>
        <w:t>gældende lovgivning</w:t>
      </w:r>
      <w:r w:rsidR="004D437B" w:rsidRPr="007958A8">
        <w:rPr>
          <w:rFonts w:ascii="Palatino Linotype" w:hAnsi="Palatino Linotype"/>
        </w:rPr>
        <w:t>, herunder</w:t>
      </w:r>
      <w:r w:rsidR="001A0E6A" w:rsidRPr="007958A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relevant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>hedsretlig lovgivning,</w:t>
      </w:r>
      <w:r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EU’s databeskyttelsesforordning</w:t>
      </w:r>
      <w:r>
        <w:rPr>
          <w:rFonts w:ascii="Palatino Linotype" w:hAnsi="Palatino Linotype"/>
        </w:rPr>
        <w:t xml:space="preserve"> og</w:t>
      </w:r>
      <w:r w:rsidR="001A0E6A" w:rsidRPr="007958A8">
        <w:rPr>
          <w:rFonts w:ascii="Palatino Linotype" w:hAnsi="Palatino Linotype"/>
        </w:rPr>
        <w:t xml:space="preserve"> </w:t>
      </w:r>
      <w:r w:rsidR="00235B2C">
        <w:rPr>
          <w:rFonts w:ascii="Palatino Linotype" w:hAnsi="Palatino Linotype"/>
        </w:rPr>
        <w:t>databeskyttelsesloven</w:t>
      </w:r>
      <w:r>
        <w:rPr>
          <w:rFonts w:ascii="Palatino Linotype" w:hAnsi="Palatino Linotype"/>
        </w:rPr>
        <w:t>.</w:t>
      </w:r>
    </w:p>
    <w:p w14:paraId="0AF37D12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Dokumentationspligt</w:t>
      </w:r>
    </w:p>
    <w:p w14:paraId="3A11DDDA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Overholdelse af basale principper for behandling af personoplysninger og juridisk hjemmel for behandlingen </w:t>
      </w:r>
    </w:p>
    <w:p w14:paraId="5A78C484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Iværksættelse og vedligeholdelse af tekniske og organisatoriske sikkerhedsforanstaltni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>ger, herunder men ikke begrænset til at hindre uautoriseret adgang til systemer og oply</w:t>
      </w:r>
      <w:r w:rsidRPr="007958A8">
        <w:rPr>
          <w:rFonts w:ascii="Palatino Linotype" w:hAnsi="Palatino Linotype"/>
        </w:rPr>
        <w:t>s</w:t>
      </w:r>
      <w:r w:rsidRPr="007958A8">
        <w:rPr>
          <w:rFonts w:ascii="Palatino Linotype" w:hAnsi="Palatino Linotype"/>
        </w:rPr>
        <w:t>ninger, hindre modtagelse eller distribution af ondsindet kode, standsning af overbelas</w:t>
      </w:r>
      <w:r w:rsidRPr="007958A8">
        <w:rPr>
          <w:rFonts w:ascii="Palatino Linotype" w:hAnsi="Palatino Linotype"/>
        </w:rPr>
        <w:t>t</w:t>
      </w:r>
      <w:r w:rsidRPr="007958A8">
        <w:rPr>
          <w:rFonts w:ascii="Palatino Linotype" w:hAnsi="Palatino Linotype"/>
        </w:rPr>
        <w:t>ningsangreb (</w:t>
      </w:r>
      <w:proofErr w:type="spellStart"/>
      <w:r w:rsidRPr="007958A8">
        <w:rPr>
          <w:rFonts w:ascii="Palatino Linotype" w:hAnsi="Palatino Linotype"/>
        </w:rPr>
        <w:t>denial</w:t>
      </w:r>
      <w:proofErr w:type="spellEnd"/>
      <w:r w:rsidRPr="007958A8">
        <w:rPr>
          <w:rFonts w:ascii="Palatino Linotype" w:hAnsi="Palatino Linotype"/>
        </w:rPr>
        <w:t>-of-service-angreb) og beskadigelser af computersystemer og elektron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 xml:space="preserve">ske kommunikationssystemer </w:t>
      </w:r>
    </w:p>
    <w:p w14:paraId="6617F15D" w14:textId="277D8460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Undersøgelse af mistanke eller viden om sikkerhedsbrud og rapportering til </w:t>
      </w:r>
      <w:r w:rsidR="00202FAD">
        <w:rPr>
          <w:rFonts w:ascii="Palatino Linotype" w:hAnsi="Palatino Linotype"/>
        </w:rPr>
        <w:t xml:space="preserve">de personer </w:t>
      </w:r>
      <w:r w:rsidR="009E6403">
        <w:rPr>
          <w:rFonts w:ascii="Palatino Linotype" w:hAnsi="Palatino Linotype"/>
        </w:rPr>
        <w:t>sikkerhedsbru</w:t>
      </w:r>
      <w:r w:rsidR="00E017E7">
        <w:rPr>
          <w:rFonts w:ascii="Palatino Linotype" w:hAnsi="Palatino Linotype"/>
        </w:rPr>
        <w:t>d</w:t>
      </w:r>
      <w:r w:rsidR="009E6403">
        <w:rPr>
          <w:rFonts w:ascii="Palatino Linotype" w:hAnsi="Palatino Linotype"/>
        </w:rPr>
        <w:t>det</w:t>
      </w:r>
      <w:r w:rsidR="00202FAD">
        <w:rPr>
          <w:rFonts w:ascii="Palatino Linotype" w:hAnsi="Palatino Linotype"/>
        </w:rPr>
        <w:t xml:space="preserve"> omfatter</w:t>
      </w:r>
      <w:r w:rsidRPr="007958A8">
        <w:rPr>
          <w:rFonts w:ascii="Palatino Linotype" w:hAnsi="Palatino Linotype"/>
        </w:rPr>
        <w:t xml:space="preserve"> og </w:t>
      </w:r>
      <w:r w:rsidR="00202FAD">
        <w:rPr>
          <w:rFonts w:ascii="Palatino Linotype" w:hAnsi="Palatino Linotype"/>
        </w:rPr>
        <w:t xml:space="preserve">til </w:t>
      </w:r>
      <w:r w:rsidRPr="007958A8">
        <w:rPr>
          <w:rFonts w:ascii="Palatino Linotype" w:hAnsi="Palatino Linotype"/>
        </w:rPr>
        <w:t>myndigheder</w:t>
      </w:r>
      <w:r w:rsidR="009E6403">
        <w:rPr>
          <w:rFonts w:ascii="Palatino Linotype" w:hAnsi="Palatino Linotype"/>
        </w:rPr>
        <w:t xml:space="preserve"> (</w:t>
      </w:r>
      <w:r w:rsidR="001C14E5">
        <w:rPr>
          <w:rFonts w:ascii="Palatino Linotype" w:hAnsi="Palatino Linotype"/>
        </w:rPr>
        <w:t>D</w:t>
      </w:r>
      <w:r w:rsidR="009E6403">
        <w:rPr>
          <w:rFonts w:ascii="Palatino Linotype" w:hAnsi="Palatino Linotype"/>
        </w:rPr>
        <w:t>atatilsynet og Sundhedsstyrelsen)</w:t>
      </w:r>
    </w:p>
    <w:p w14:paraId="3F936ED4" w14:textId="154C2866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Håndtering af forespørgsler og klager fra registrerede </w:t>
      </w:r>
      <w:r w:rsidR="00202FAD">
        <w:rPr>
          <w:rFonts w:ascii="Palatino Linotype" w:hAnsi="Palatino Linotype"/>
        </w:rPr>
        <w:t>(dvs</w:t>
      </w:r>
      <w:r w:rsidR="00E017E7">
        <w:rPr>
          <w:rFonts w:ascii="Palatino Linotype" w:hAnsi="Palatino Linotype"/>
        </w:rPr>
        <w:t>.</w:t>
      </w:r>
      <w:r w:rsidR="00202FAD">
        <w:rPr>
          <w:rFonts w:ascii="Palatino Linotype" w:hAnsi="Palatino Linotype"/>
        </w:rPr>
        <w:t xml:space="preserve"> patienter) </w:t>
      </w:r>
      <w:r w:rsidRPr="007958A8">
        <w:rPr>
          <w:rFonts w:ascii="Palatino Linotype" w:hAnsi="Palatino Linotype"/>
        </w:rPr>
        <w:t>og andre</w:t>
      </w:r>
    </w:p>
    <w:p w14:paraId="160F8007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inspektioner og forespørgsler fra tilsynsmyndigheder</w:t>
      </w:r>
    </w:p>
    <w:p w14:paraId="6BAF4B2E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tvister med registrerede og tredjeparter.</w:t>
      </w:r>
    </w:p>
    <w:p w14:paraId="3EE41E38" w14:textId="42F6CA94" w:rsidR="001A0E6A" w:rsidRPr="007D62F9" w:rsidRDefault="007D62F9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235B2C" w:rsidRPr="007D62F9">
        <w:rPr>
          <w:rFonts w:ascii="Palatino Linotype" w:hAnsi="Palatino Linotype"/>
        </w:rPr>
        <w:t>tatistiske undersøgelser og videnskabelig forskning</w:t>
      </w:r>
    </w:p>
    <w:p w14:paraId="62F11491" w14:textId="77777777" w:rsidR="00C44A7B" w:rsidRPr="007958A8" w:rsidRDefault="00C44A7B" w:rsidP="00A969BB">
      <w:pPr>
        <w:jc w:val="both"/>
        <w:rPr>
          <w:rFonts w:ascii="Palatino Linotype" w:hAnsi="Palatino Linotype"/>
          <w:b/>
        </w:rPr>
      </w:pPr>
    </w:p>
    <w:p w14:paraId="505B46BB" w14:textId="55AEE0C2" w:rsidR="00A969BB" w:rsidRPr="007958A8" w:rsidRDefault="00C44A7B" w:rsidP="00A969BB">
      <w:pPr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Frivillighed</w:t>
      </w:r>
    </w:p>
    <w:p w14:paraId="2E6AF512" w14:textId="08B8376A" w:rsidR="00A969BB" w:rsidRDefault="00A969BB" w:rsidP="00A969B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Når </w:t>
      </w:r>
      <w:r w:rsidR="00CA2EC5"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</w:t>
      </w:r>
      <w:r w:rsidR="0055213A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indsamler personoplysninger direkte fra dig, giver du personoplysni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 xml:space="preserve">gerne frivilligt. Du er ikke forpligtet til at give personoplysninger til </w:t>
      </w:r>
      <w:r w:rsidR="00CA2EC5"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</w:t>
      </w:r>
      <w:r w:rsidR="0055213A">
        <w:rPr>
          <w:rFonts w:ascii="Palatino Linotype" w:hAnsi="Palatino Linotype"/>
        </w:rPr>
        <w:t>ik</w:t>
      </w:r>
      <w:r w:rsidRPr="007958A8">
        <w:rPr>
          <w:rFonts w:ascii="Palatino Linotype" w:hAnsi="Palatino Linotype"/>
        </w:rPr>
        <w:t>. Ko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 xml:space="preserve">sekvensen af ikke at give </w:t>
      </w:r>
      <w:r w:rsidR="00CA2EC5"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</w:t>
      </w:r>
      <w:r w:rsidR="00202FAD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personoplysningerne </w:t>
      </w:r>
      <w:r w:rsidR="00202FAD">
        <w:rPr>
          <w:rFonts w:ascii="Palatino Linotype" w:hAnsi="Palatino Linotype"/>
        </w:rPr>
        <w:t>kan</w:t>
      </w:r>
      <w:r w:rsidRPr="007958A8">
        <w:rPr>
          <w:rFonts w:ascii="Palatino Linotype" w:hAnsi="Palatino Linotype"/>
        </w:rPr>
        <w:t xml:space="preserve"> være, at </w:t>
      </w:r>
      <w:r w:rsidR="0055213A">
        <w:rPr>
          <w:rFonts w:ascii="Palatino Linotype" w:hAnsi="Palatino Linotype"/>
        </w:rPr>
        <w:t>vi</w:t>
      </w:r>
      <w:r w:rsidR="00202FAD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ikke kan vareta</w:t>
      </w:r>
      <w:r w:rsidR="00C44A7B" w:rsidRPr="007958A8">
        <w:rPr>
          <w:rFonts w:ascii="Palatino Linotype" w:hAnsi="Palatino Linotype"/>
        </w:rPr>
        <w:t>ge formålene ovenfor, herunder</w:t>
      </w:r>
      <w:r w:rsidR="00202FAD">
        <w:rPr>
          <w:rFonts w:ascii="Palatino Linotype" w:hAnsi="Palatino Linotype"/>
        </w:rPr>
        <w:t>,</w:t>
      </w:r>
      <w:r w:rsidR="00C44A7B" w:rsidRPr="007958A8">
        <w:rPr>
          <w:rFonts w:ascii="Palatino Linotype" w:hAnsi="Palatino Linotype"/>
        </w:rPr>
        <w:t xml:space="preserve"> a</w:t>
      </w:r>
      <w:r w:rsidRPr="007958A8">
        <w:rPr>
          <w:rFonts w:ascii="Palatino Linotype" w:hAnsi="Palatino Linotype"/>
        </w:rPr>
        <w:t>t vi</w:t>
      </w:r>
      <w:r w:rsidR="00FC17D3">
        <w:rPr>
          <w:rFonts w:ascii="Palatino Linotype" w:hAnsi="Palatino Linotype"/>
        </w:rPr>
        <w:t xml:space="preserve"> i nogle tilfælde</w:t>
      </w:r>
      <w:r w:rsidRPr="007958A8">
        <w:rPr>
          <w:rFonts w:ascii="Palatino Linotype" w:hAnsi="Palatino Linotype"/>
        </w:rPr>
        <w:t xml:space="preserve"> ikke kan </w:t>
      </w:r>
      <w:r w:rsidR="00C44A7B" w:rsidRPr="007958A8">
        <w:rPr>
          <w:rFonts w:ascii="Palatino Linotype" w:hAnsi="Palatino Linotype"/>
        </w:rPr>
        <w:t>undersøge, diagnosticere eller behandle dig.</w:t>
      </w:r>
    </w:p>
    <w:p w14:paraId="432E4D67" w14:textId="77777777" w:rsidR="00271D97" w:rsidRDefault="00271D97" w:rsidP="00A969BB">
      <w:pPr>
        <w:jc w:val="both"/>
        <w:rPr>
          <w:rFonts w:ascii="Palatino Linotype" w:hAnsi="Palatino Linotype"/>
        </w:rPr>
      </w:pPr>
    </w:p>
    <w:p w14:paraId="3D5C2249" w14:textId="0B6DCC1F" w:rsidR="00B40B3C" w:rsidRPr="00B40B3C" w:rsidRDefault="00B40B3C" w:rsidP="00A969BB">
      <w:pPr>
        <w:jc w:val="both"/>
        <w:rPr>
          <w:rFonts w:ascii="Palatino Linotype" w:hAnsi="Palatino Linotype"/>
          <w:b/>
          <w:sz w:val="24"/>
          <w:szCs w:val="24"/>
        </w:rPr>
      </w:pPr>
      <w:r w:rsidRPr="00B40B3C">
        <w:rPr>
          <w:rFonts w:ascii="Palatino Linotype" w:hAnsi="Palatino Linotype"/>
          <w:b/>
          <w:sz w:val="24"/>
          <w:szCs w:val="24"/>
        </w:rPr>
        <w:t>Kilder</w:t>
      </w:r>
    </w:p>
    <w:p w14:paraId="0A57F947" w14:textId="7694BD4A" w:rsidR="00271D97" w:rsidRDefault="00B40B3C" w:rsidP="00271D9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nogle tilfælde indsamler vi personoplysninger om dig fra andre sundhedspersoner, f.eks. syg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huse, henvisende læge eller ved opslag i elektroniske journalsystemer</w:t>
      </w:r>
      <w:r w:rsidR="00202FAD">
        <w:rPr>
          <w:rFonts w:ascii="Palatino Linotype" w:hAnsi="Palatino Linotype"/>
        </w:rPr>
        <w:t xml:space="preserve"> og i </w:t>
      </w:r>
      <w:r w:rsidR="00FC1A80">
        <w:rPr>
          <w:rFonts w:ascii="Palatino Linotype" w:hAnsi="Palatino Linotype"/>
        </w:rPr>
        <w:t>d</w:t>
      </w:r>
      <w:r w:rsidR="00202FAD">
        <w:rPr>
          <w:rFonts w:ascii="Palatino Linotype" w:hAnsi="Palatino Linotype"/>
        </w:rPr>
        <w:t>et Fælles medicinkort (FMK)</w:t>
      </w:r>
      <w:r>
        <w:rPr>
          <w:rFonts w:ascii="Palatino Linotype" w:hAnsi="Palatino Linotype"/>
        </w:rPr>
        <w:t xml:space="preserve">. Vi behandler de modtagende oplysninger i overensstemmelse med denne privatlivspolitik. </w:t>
      </w:r>
    </w:p>
    <w:p w14:paraId="44B649F8" w14:textId="77777777" w:rsidR="00271D97" w:rsidRPr="00271D97" w:rsidRDefault="00271D97" w:rsidP="00271D97">
      <w:pPr>
        <w:jc w:val="both"/>
        <w:rPr>
          <w:rFonts w:ascii="Palatino Linotype" w:hAnsi="Palatino Linotype"/>
        </w:rPr>
      </w:pPr>
    </w:p>
    <w:p w14:paraId="30D526E6" w14:textId="4B6F5513" w:rsidR="00AD66D6" w:rsidRPr="007958A8" w:rsidRDefault="00AD66D6" w:rsidP="00E50BBD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Videregivelse</w:t>
      </w:r>
      <w:r w:rsidR="007D62F9">
        <w:rPr>
          <w:rFonts w:ascii="Palatino Linotype" w:hAnsi="Palatino Linotype"/>
          <w:b/>
          <w:sz w:val="24"/>
          <w:szCs w:val="24"/>
        </w:rPr>
        <w:t xml:space="preserve"> af personoplysninger</w:t>
      </w:r>
    </w:p>
    <w:p w14:paraId="7C42071D" w14:textId="12E2EF27" w:rsidR="00F726EB" w:rsidRDefault="00AD66D6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Id</w:t>
      </w:r>
      <w:r w:rsidR="00FC17D3">
        <w:rPr>
          <w:rFonts w:ascii="Palatino Linotype" w:hAnsi="Palatino Linotype"/>
        </w:rPr>
        <w:t>et omfang det er nødvendigt for den konkrete undersøgelse, diagnosticering eller behandling af dig, vil</w:t>
      </w:r>
      <w:r w:rsidRPr="007958A8">
        <w:rPr>
          <w:rFonts w:ascii="Palatino Linotype" w:hAnsi="Palatino Linotype"/>
        </w:rPr>
        <w:t xml:space="preserve"> dine personoplysninger blive videregivet </w:t>
      </w:r>
      <w:r w:rsidR="00F726EB" w:rsidRPr="007958A8">
        <w:rPr>
          <w:rFonts w:ascii="Palatino Linotype" w:hAnsi="Palatino Linotype"/>
        </w:rPr>
        <w:t>og delt med følgende modtagere:</w:t>
      </w:r>
    </w:p>
    <w:p w14:paraId="4618ADD1" w14:textId="77777777" w:rsidR="00FC1A80" w:rsidRPr="00FC1A80" w:rsidRDefault="00A977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</w:t>
      </w:r>
      <w:r w:rsidR="009F1392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</w:rPr>
        <w:t>videregives oplysninger ti</w:t>
      </w:r>
      <w:r w:rsidR="00202FAD">
        <w:rPr>
          <w:rFonts w:ascii="Palatino Linotype" w:hAnsi="Palatino Linotype"/>
        </w:rPr>
        <w:t>l</w:t>
      </w:r>
      <w:r w:rsidR="00FF3E48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  <w:szCs w:val="16"/>
        </w:rPr>
        <w:t xml:space="preserve">andre sundhedspersoner, </w:t>
      </w:r>
      <w:r>
        <w:rPr>
          <w:rFonts w:ascii="Palatino Linotype" w:hAnsi="Palatino Linotype"/>
          <w:szCs w:val="16"/>
        </w:rPr>
        <w:t>hvis det er nødvendigt af hensyn til et aktuelt behandlingsforløb</w:t>
      </w:r>
      <w:r w:rsidR="00FC1A80" w:rsidRPr="00FC1A80">
        <w:rPr>
          <w:rFonts w:ascii="Palatino Linotype" w:hAnsi="Palatino Linotype"/>
          <w:szCs w:val="16"/>
        </w:rPr>
        <w:t xml:space="preserve"> </w:t>
      </w:r>
    </w:p>
    <w:p w14:paraId="70602B6D" w14:textId="420123DC" w:rsidR="00FC1A80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</w:t>
      </w:r>
      <w:r w:rsidRPr="009329C8">
        <w:rPr>
          <w:rFonts w:ascii="Palatino Linotype" w:hAnsi="Palatino Linotype"/>
        </w:rPr>
        <w:t>epikriser</w:t>
      </w:r>
      <w:r>
        <w:rPr>
          <w:rFonts w:ascii="Palatino Linotype" w:hAnsi="Palatino Linotype"/>
        </w:rPr>
        <w:t xml:space="preserve"> (lægebreve) videregives oplysninger til </w:t>
      </w:r>
      <w:r>
        <w:rPr>
          <w:rFonts w:ascii="Palatino Linotype" w:hAnsi="Palatino Linotype"/>
          <w:szCs w:val="16"/>
        </w:rPr>
        <w:t>d</w:t>
      </w:r>
      <w:r w:rsidRPr="009329C8">
        <w:rPr>
          <w:rFonts w:ascii="Palatino Linotype" w:hAnsi="Palatino Linotype"/>
          <w:szCs w:val="16"/>
        </w:rPr>
        <w:t>en henvisende læge og i visse ti</w:t>
      </w:r>
      <w:r w:rsidRPr="009329C8">
        <w:rPr>
          <w:rFonts w:ascii="Palatino Linotype" w:hAnsi="Palatino Linotype"/>
          <w:szCs w:val="16"/>
        </w:rPr>
        <w:t>l</w:t>
      </w:r>
      <w:r w:rsidRPr="009329C8">
        <w:rPr>
          <w:rFonts w:ascii="Palatino Linotype" w:hAnsi="Palatino Linotype"/>
          <w:szCs w:val="16"/>
        </w:rPr>
        <w:t>fælde det henvisende sygehus</w:t>
      </w:r>
      <w:r w:rsidRPr="00FC1A80">
        <w:rPr>
          <w:rFonts w:ascii="Palatino Linotype" w:hAnsi="Palatino Linotype"/>
          <w:szCs w:val="16"/>
        </w:rPr>
        <w:t xml:space="preserve"> </w:t>
      </w:r>
    </w:p>
    <w:p w14:paraId="3E3992D8" w14:textId="77777777" w:rsidR="00FC1A80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C1A80">
        <w:rPr>
          <w:rFonts w:ascii="Palatino Linotype" w:hAnsi="Palatino Linotype"/>
          <w:szCs w:val="16"/>
        </w:rPr>
        <w:t xml:space="preserve">Ved henvisning af </w:t>
      </w:r>
      <w:r w:rsidRPr="00FC1A80">
        <w:rPr>
          <w:rFonts w:ascii="Palatino Linotype" w:hAnsi="Palatino Linotype"/>
        </w:rPr>
        <w:t xml:space="preserve">patienter videregives oplysninger til </w:t>
      </w:r>
      <w:r w:rsidRPr="00FC1A80">
        <w:rPr>
          <w:rFonts w:ascii="Palatino Linotype" w:hAnsi="Palatino Linotype"/>
          <w:szCs w:val="16"/>
        </w:rPr>
        <w:t>de sundhedspersoner, hvortil he</w:t>
      </w:r>
      <w:r w:rsidRPr="00FC1A80">
        <w:rPr>
          <w:rFonts w:ascii="Palatino Linotype" w:hAnsi="Palatino Linotype"/>
          <w:szCs w:val="16"/>
        </w:rPr>
        <w:t>n</w:t>
      </w:r>
      <w:r w:rsidRPr="00FC1A80">
        <w:rPr>
          <w:rFonts w:ascii="Palatino Linotype" w:hAnsi="Palatino Linotype"/>
          <w:szCs w:val="16"/>
        </w:rPr>
        <w:t xml:space="preserve">visningen er sendt. </w:t>
      </w:r>
    </w:p>
    <w:p w14:paraId="129E5DAD" w14:textId="29F475AA" w:rsidR="00FC1A80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udstedelse af </w:t>
      </w:r>
      <w:r w:rsidRPr="00FF3E48">
        <w:rPr>
          <w:rFonts w:ascii="Palatino Linotype" w:hAnsi="Palatino Linotype"/>
        </w:rPr>
        <w:t>recepter</w:t>
      </w:r>
      <w:r>
        <w:rPr>
          <w:rFonts w:ascii="Palatino Linotype" w:hAnsi="Palatino Linotype"/>
        </w:rPr>
        <w:t xml:space="preserve"> videregives oplysninger</w:t>
      </w:r>
      <w:r w:rsidRPr="00FF3E48">
        <w:rPr>
          <w:rFonts w:ascii="Palatino Linotype" w:hAnsi="Palatino Linotype"/>
          <w:szCs w:val="16"/>
        </w:rPr>
        <w:t xml:space="preserve"> til </w:t>
      </w:r>
      <w:r>
        <w:rPr>
          <w:rFonts w:ascii="Palatino Linotype" w:hAnsi="Palatino Linotype"/>
          <w:szCs w:val="16"/>
        </w:rPr>
        <w:t xml:space="preserve">landets </w:t>
      </w:r>
      <w:r w:rsidRPr="00FF3E48">
        <w:rPr>
          <w:rFonts w:ascii="Palatino Linotype" w:hAnsi="Palatino Linotype"/>
          <w:szCs w:val="16"/>
        </w:rPr>
        <w:t>apoteker</w:t>
      </w:r>
      <w:r>
        <w:rPr>
          <w:rFonts w:ascii="Palatino Linotype" w:hAnsi="Palatino Linotype"/>
          <w:szCs w:val="16"/>
        </w:rPr>
        <w:t xml:space="preserve"> og Lægemiddelst</w:t>
      </w:r>
      <w:r>
        <w:rPr>
          <w:rFonts w:ascii="Palatino Linotype" w:hAnsi="Palatino Linotype"/>
          <w:szCs w:val="16"/>
        </w:rPr>
        <w:t>y</w:t>
      </w:r>
      <w:r>
        <w:rPr>
          <w:rFonts w:ascii="Palatino Linotype" w:hAnsi="Palatino Linotype"/>
          <w:szCs w:val="16"/>
        </w:rPr>
        <w:t>relsen</w:t>
      </w:r>
      <w:r w:rsidRPr="00FF3E48">
        <w:rPr>
          <w:rFonts w:ascii="Palatino Linotype" w:hAnsi="Palatino Linotype"/>
          <w:szCs w:val="16"/>
        </w:rPr>
        <w:t xml:space="preserve"> via receptserveren</w:t>
      </w:r>
      <w:r>
        <w:rPr>
          <w:rFonts w:ascii="Palatino Linotype" w:hAnsi="Palatino Linotype"/>
          <w:szCs w:val="16"/>
        </w:rPr>
        <w:t xml:space="preserve"> (</w:t>
      </w:r>
      <w:proofErr w:type="spellStart"/>
      <w:r>
        <w:rPr>
          <w:rFonts w:ascii="Palatino Linotype" w:hAnsi="Palatino Linotype"/>
          <w:szCs w:val="16"/>
        </w:rPr>
        <w:t>Dvs</w:t>
      </w:r>
      <w:proofErr w:type="spellEnd"/>
      <w:r>
        <w:rPr>
          <w:rFonts w:ascii="Palatino Linotype" w:hAnsi="Palatino Linotype"/>
          <w:szCs w:val="16"/>
        </w:rPr>
        <w:t xml:space="preserve"> til FMK, det Fælles Medicinkort).</w:t>
      </w:r>
    </w:p>
    <w:p w14:paraId="5807412C" w14:textId="1A463650" w:rsidR="00ED7241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C1A80">
        <w:rPr>
          <w:rFonts w:ascii="Palatino Linotype" w:hAnsi="Palatino Linotype"/>
          <w:szCs w:val="16"/>
        </w:rPr>
        <w:t xml:space="preserve">Ved indberetning af </w:t>
      </w:r>
      <w:r w:rsidRPr="00FC1A80">
        <w:rPr>
          <w:rFonts w:ascii="Palatino Linotype" w:hAnsi="Palatino Linotype"/>
        </w:rPr>
        <w:t>laboratorieprøver</w:t>
      </w:r>
      <w:r w:rsidRPr="00FC1A80">
        <w:rPr>
          <w:rFonts w:ascii="Palatino Linotype" w:hAnsi="Palatino Linotype"/>
          <w:szCs w:val="16"/>
        </w:rPr>
        <w:t xml:space="preserve"> videregives prøverne til sygehuslaboratorierne</w:t>
      </w:r>
    </w:p>
    <w:p w14:paraId="79F15700" w14:textId="47C94F5C" w:rsidR="00A97780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videregives oplysninger til andre</w:t>
      </w:r>
      <w:r w:rsidR="000915E9">
        <w:rPr>
          <w:rFonts w:ascii="Palatino Linotype" w:hAnsi="Palatino Linotype"/>
        </w:rPr>
        <w:t xml:space="preserve"> </w:t>
      </w:r>
      <w:r w:rsidRPr="00A97780">
        <w:rPr>
          <w:rFonts w:ascii="Palatino Linotype" w:hAnsi="Palatino Linotype"/>
        </w:rPr>
        <w:t>myndigheder, kliniske kvalitetsdatabaser, Det Da</w:t>
      </w:r>
      <w:r w:rsidRPr="00A97780">
        <w:rPr>
          <w:rFonts w:ascii="Palatino Linotype" w:hAnsi="Palatino Linotype"/>
        </w:rPr>
        <w:t>n</w:t>
      </w:r>
      <w:r w:rsidRPr="00A97780">
        <w:rPr>
          <w:rFonts w:ascii="Palatino Linotype" w:hAnsi="Palatino Linotype"/>
        </w:rPr>
        <w:t>ske Vaccinationsregister, Styrelsen for Patientsikkerhed, Det Fælles Medicinkort, Politiet, Sociale myndigheder, Arbejdsmarkedets Erhvervssikring</w:t>
      </w:r>
      <w:r>
        <w:rPr>
          <w:rFonts w:ascii="Palatino Linotype" w:hAnsi="Palatino Linotype"/>
        </w:rPr>
        <w:t xml:space="preserve"> i det omfang, at der foreligger en pligt hertil ifølge gældende lovgivning</w:t>
      </w:r>
      <w:r w:rsidRPr="00A97780">
        <w:rPr>
          <w:rFonts w:ascii="Palatino Linotype" w:hAnsi="Palatino Linotype"/>
        </w:rPr>
        <w:t>.</w:t>
      </w:r>
    </w:p>
    <w:p w14:paraId="0BCF6CC4" w14:textId="608D29C8" w:rsidR="00FF3E48" w:rsidRPr="00FC1A80" w:rsidRDefault="00A977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 som patient adgang til dine egne oplysninger (egen-acces)</w:t>
      </w:r>
    </w:p>
    <w:p w14:paraId="7437BF6F" w14:textId="409CA1B0" w:rsidR="00FF3E48" w:rsidRPr="00FF3E48" w:rsidRDefault="008263F5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oplysninger</w:t>
      </w:r>
      <w:r w:rsidR="00FF3E48">
        <w:rPr>
          <w:rFonts w:ascii="Palatino Linotype" w:hAnsi="Palatino Linotype"/>
          <w:szCs w:val="16"/>
        </w:rPr>
        <w:t xml:space="preserve"> i forbindelse med afregning for patientbehandling vider</w:t>
      </w:r>
      <w:r w:rsidR="00FF3E48">
        <w:rPr>
          <w:rFonts w:ascii="Palatino Linotype" w:hAnsi="Palatino Linotype"/>
          <w:szCs w:val="16"/>
        </w:rPr>
        <w:t>e</w:t>
      </w:r>
      <w:r w:rsidR="00FF3E48">
        <w:rPr>
          <w:rFonts w:ascii="Palatino Linotype" w:hAnsi="Palatino Linotype"/>
          <w:szCs w:val="16"/>
        </w:rPr>
        <w:t>gives oplysninger til de regionale afregningskontorer</w:t>
      </w:r>
    </w:p>
    <w:p w14:paraId="3B58F9C0" w14:textId="3DE80806" w:rsidR="00FC1A80" w:rsidRPr="00FC1A80" w:rsidRDefault="009329C8" w:rsidP="00773217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 xml:space="preserve">I </w:t>
      </w:r>
      <w:r w:rsidR="001C14E5">
        <w:rPr>
          <w:rFonts w:ascii="Palatino Linotype" w:hAnsi="Palatino Linotype"/>
          <w:szCs w:val="16"/>
        </w:rPr>
        <w:t>særlige</w:t>
      </w:r>
      <w:r w:rsidR="008263F5" w:rsidRPr="009329C8">
        <w:rPr>
          <w:rFonts w:ascii="Palatino Linotype" w:hAnsi="Palatino Linotype"/>
          <w:szCs w:val="16"/>
        </w:rPr>
        <w:t xml:space="preserve"> tilfælde</w:t>
      </w:r>
      <w:r>
        <w:rPr>
          <w:rFonts w:ascii="Palatino Linotype" w:hAnsi="Palatino Linotype"/>
          <w:szCs w:val="16"/>
        </w:rPr>
        <w:t xml:space="preserve"> videregives oplysninger til </w:t>
      </w:r>
      <w:r w:rsidR="000742DB" w:rsidRPr="009329C8">
        <w:rPr>
          <w:rFonts w:ascii="Palatino Linotype" w:hAnsi="Palatino Linotype"/>
          <w:szCs w:val="16"/>
        </w:rPr>
        <w:t>pårørende</w:t>
      </w:r>
    </w:p>
    <w:p w14:paraId="5C3EE074" w14:textId="13E9BB8F" w:rsidR="00F726EB" w:rsidRPr="00FC1A80" w:rsidRDefault="00FC1A80" w:rsidP="00773217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 xml:space="preserve">Til </w:t>
      </w:r>
      <w:r w:rsidR="000742DB" w:rsidRPr="009329C8">
        <w:rPr>
          <w:rFonts w:ascii="Palatino Linotype" w:hAnsi="Palatino Linotype"/>
          <w:szCs w:val="16"/>
        </w:rPr>
        <w:t>forsikringsselskaber</w:t>
      </w:r>
      <w:r>
        <w:rPr>
          <w:rFonts w:ascii="Palatino Linotype" w:hAnsi="Palatino Linotype"/>
          <w:szCs w:val="16"/>
        </w:rPr>
        <w:t xml:space="preserve"> hvis du skriftligt</w:t>
      </w:r>
      <w:r w:rsidR="00CA2EC5">
        <w:rPr>
          <w:rFonts w:ascii="Palatino Linotype" w:hAnsi="Palatino Linotype"/>
          <w:szCs w:val="16"/>
        </w:rPr>
        <w:t xml:space="preserve"> </w:t>
      </w:r>
      <w:r>
        <w:rPr>
          <w:rFonts w:ascii="Palatino Linotype" w:hAnsi="Palatino Linotype"/>
          <w:szCs w:val="16"/>
        </w:rPr>
        <w:t>giver lov til dette.</w:t>
      </w:r>
    </w:p>
    <w:p w14:paraId="0F855B7D" w14:textId="6AC4CFDC" w:rsidR="00FC1A80" w:rsidRDefault="00FC1A80" w:rsidP="00FC1A80">
      <w:pPr>
        <w:jc w:val="both"/>
        <w:rPr>
          <w:rFonts w:ascii="Palatino Linotype" w:hAnsi="Palatino Linotype"/>
        </w:rPr>
      </w:pPr>
    </w:p>
    <w:p w14:paraId="1B671E9D" w14:textId="77777777" w:rsidR="00FC1A80" w:rsidRPr="00FC1A80" w:rsidRDefault="00FC1A80" w:rsidP="00FC1A80">
      <w:pPr>
        <w:jc w:val="both"/>
        <w:rPr>
          <w:rFonts w:ascii="Palatino Linotype" w:hAnsi="Palatino Linotype"/>
        </w:rPr>
        <w:sectPr w:rsidR="00FC1A80" w:rsidRPr="00FC1A80" w:rsidSect="00FC1A80">
          <w:footerReference w:type="default" r:id="rId9"/>
          <w:pgSz w:w="11906" w:h="16838"/>
          <w:pgMar w:top="567" w:right="1134" w:bottom="1701" w:left="1134" w:header="708" w:footer="708" w:gutter="0"/>
          <w:cols w:space="708"/>
          <w:docGrid w:linePitch="360"/>
        </w:sectPr>
      </w:pPr>
    </w:p>
    <w:p w14:paraId="73359768" w14:textId="77777777" w:rsidR="004D437B" w:rsidRPr="00E50BBD" w:rsidRDefault="00AD66D6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Lov</w:t>
      </w:r>
      <w:r w:rsidR="004D437B" w:rsidRPr="00E50BBD">
        <w:rPr>
          <w:rFonts w:ascii="Palatino Linotype" w:hAnsi="Palatino Linotype"/>
          <w:b/>
          <w:sz w:val="24"/>
          <w:szCs w:val="24"/>
        </w:rPr>
        <w:t xml:space="preserve">grundlag for behandling </w:t>
      </w:r>
      <w:r w:rsidRPr="00E50BBD">
        <w:rPr>
          <w:rFonts w:ascii="Palatino Linotype" w:hAnsi="Palatino Linotype"/>
          <w:b/>
          <w:sz w:val="24"/>
          <w:szCs w:val="24"/>
        </w:rPr>
        <w:t xml:space="preserve">og videregivelse </w:t>
      </w:r>
      <w:r w:rsidR="004D437B" w:rsidRPr="00E50BBD">
        <w:rPr>
          <w:rFonts w:ascii="Palatino Linotype" w:hAnsi="Palatino Linotype"/>
          <w:b/>
          <w:sz w:val="24"/>
          <w:szCs w:val="24"/>
        </w:rPr>
        <w:t>af personoplysninger</w:t>
      </w:r>
    </w:p>
    <w:p w14:paraId="674836AC" w14:textId="4B7BF52D" w:rsidR="00A241D8" w:rsidRDefault="000B0994" w:rsidP="00537C05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Det juridiske grundlag for</w:t>
      </w:r>
      <w:r w:rsidR="00F004C6" w:rsidRPr="007958A8">
        <w:rPr>
          <w:rFonts w:ascii="Palatino Linotype" w:hAnsi="Palatino Linotype"/>
        </w:rPr>
        <w:t xml:space="preserve"> at indsamle, behandle og videregive </w:t>
      </w:r>
      <w:r w:rsidR="00C807D3" w:rsidRPr="007958A8">
        <w:rPr>
          <w:rFonts w:ascii="Palatino Linotype" w:hAnsi="Palatino Linotype"/>
        </w:rPr>
        <w:t xml:space="preserve">dine personoplysninger er: </w:t>
      </w:r>
    </w:p>
    <w:p w14:paraId="1270FA1B" w14:textId="5CF1F3F6" w:rsidR="00A241D8" w:rsidRPr="00537C05" w:rsidRDefault="00537C05" w:rsidP="00537C05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Til brug for den almindelige patientbehandling indsamles, behandles og videregives a</w:t>
      </w:r>
      <w:r w:rsidR="00A241D8">
        <w:rPr>
          <w:rFonts w:ascii="Palatino Linotype" w:hAnsi="Palatino Linotype"/>
        </w:rPr>
        <w:t>l</w:t>
      </w:r>
      <w:r w:rsidR="00A241D8">
        <w:rPr>
          <w:rFonts w:ascii="Palatino Linotype" w:hAnsi="Palatino Linotype"/>
        </w:rPr>
        <w:t>minde</w:t>
      </w:r>
      <w:r w:rsidR="004F1322">
        <w:rPr>
          <w:rFonts w:ascii="Palatino Linotype" w:hAnsi="Palatino Linotype"/>
        </w:rPr>
        <w:t>lige persono</w:t>
      </w:r>
      <w:r>
        <w:rPr>
          <w:rFonts w:ascii="Palatino Linotype" w:hAnsi="Palatino Linotype"/>
        </w:rPr>
        <w:t xml:space="preserve">plysninger </w:t>
      </w:r>
      <w:r w:rsidR="004F1322">
        <w:rPr>
          <w:rFonts w:ascii="Palatino Linotype" w:hAnsi="Palatino Linotype"/>
        </w:rPr>
        <w:t>i medfør af</w:t>
      </w:r>
      <w:r w:rsidR="00A241D8">
        <w:rPr>
          <w:rFonts w:ascii="Palatino Linotype" w:hAnsi="Palatino Linotype"/>
        </w:rPr>
        <w:t xml:space="preserve"> </w:t>
      </w:r>
      <w:r w:rsidR="00503322">
        <w:rPr>
          <w:rFonts w:ascii="Palatino Linotype" w:hAnsi="Palatino Linotype"/>
        </w:rPr>
        <w:t>d</w:t>
      </w:r>
      <w:r w:rsidR="00A241D8">
        <w:rPr>
          <w:rFonts w:ascii="Palatino Linotype" w:hAnsi="Palatino Linotype"/>
        </w:rPr>
        <w:t>atabeskytt</w:t>
      </w:r>
      <w:r w:rsidR="00503322">
        <w:rPr>
          <w:rFonts w:ascii="Palatino Linotype" w:hAnsi="Palatino Linotype"/>
        </w:rPr>
        <w:t>elsesforordningens</w:t>
      </w:r>
      <w:r w:rsidR="00A241D8">
        <w:rPr>
          <w:rFonts w:ascii="Palatino Linotype" w:hAnsi="Palatino Linotype"/>
        </w:rPr>
        <w:t xml:space="preserve"> artikel 6(1)(c) og </w:t>
      </w:r>
      <w:r>
        <w:rPr>
          <w:rFonts w:ascii="Palatino Linotype" w:hAnsi="Palatino Linotype"/>
        </w:rPr>
        <w:t>(d), mens de f</w:t>
      </w:r>
      <w:r w:rsidR="004F1322" w:rsidRPr="00537C05">
        <w:rPr>
          <w:rFonts w:ascii="Palatino Linotype" w:hAnsi="Palatino Linotype"/>
        </w:rPr>
        <w:t>ølsomme personoplysninger indsamles, behand</w:t>
      </w:r>
      <w:r w:rsidR="00503322" w:rsidRPr="00537C05">
        <w:rPr>
          <w:rFonts w:ascii="Palatino Linotype" w:hAnsi="Palatino Linotype"/>
        </w:rPr>
        <w:t>les og videregives i medfør af d</w:t>
      </w:r>
      <w:r w:rsidR="004F1322" w:rsidRPr="00537C05">
        <w:rPr>
          <w:rFonts w:ascii="Palatino Linotype" w:hAnsi="Palatino Linotype"/>
        </w:rPr>
        <w:t>atabeskyttelsesforordningens artikel 9(2)(c) og (h)</w:t>
      </w:r>
      <w:r w:rsidR="00EC565B" w:rsidRPr="00537C05">
        <w:rPr>
          <w:rFonts w:ascii="Palatino Linotype" w:hAnsi="Palatino Linotype"/>
        </w:rPr>
        <w:t xml:space="preserve">. </w:t>
      </w:r>
    </w:p>
    <w:p w14:paraId="1A375408" w14:textId="0651581F" w:rsidR="00A241D8" w:rsidRPr="00B14709" w:rsidRDefault="00EC565B" w:rsidP="00A241D8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Herudover er vi forpligtet til at behandle en række personoplysninger om dig ved den a</w:t>
      </w:r>
      <w:r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mindelige patientbehandling i medfør af autorisationslovens kap. 6, bekendtgørelse om sundhedspersoners journaler (journalføringsbekendtgørelsen) særligt §§ 5-10, samt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hedslovens kap. 9.  </w:t>
      </w:r>
    </w:p>
    <w:p w14:paraId="796207C6" w14:textId="56F9218A" w:rsidR="00520CED" w:rsidRPr="00B14709" w:rsidRDefault="006E5580" w:rsidP="00520CED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Helbredsoplysninger til brug for videre behandling</w:t>
      </w:r>
      <w:r w:rsidR="00B14709">
        <w:rPr>
          <w:rFonts w:ascii="Palatino Linotype" w:hAnsi="Palatino Linotype"/>
          <w:szCs w:val="16"/>
        </w:rPr>
        <w:t xml:space="preserve"> ved henvisning af patienter</w:t>
      </w:r>
      <w:r>
        <w:rPr>
          <w:rFonts w:ascii="Palatino Linotype" w:hAnsi="Palatino Linotype"/>
          <w:szCs w:val="16"/>
        </w:rPr>
        <w:t xml:space="preserve"> videreg</w:t>
      </w:r>
      <w:r>
        <w:rPr>
          <w:rFonts w:ascii="Palatino Linotype" w:hAnsi="Palatino Linotype"/>
          <w:szCs w:val="16"/>
        </w:rPr>
        <w:t>i</w:t>
      </w:r>
      <w:r>
        <w:rPr>
          <w:rFonts w:ascii="Palatino Linotype" w:hAnsi="Palatino Linotype"/>
          <w:szCs w:val="16"/>
        </w:rPr>
        <w:t>ves efter reglerne i O</w:t>
      </w:r>
      <w:r w:rsidR="00BD132B" w:rsidRPr="00BD132B">
        <w:rPr>
          <w:rFonts w:ascii="Palatino Linotype" w:hAnsi="Palatino Linotype"/>
          <w:szCs w:val="16"/>
        </w:rPr>
        <w:t>verenskomst om speciallægehjælp §§ 20-23 samt sundhedsloven.</w:t>
      </w:r>
    </w:p>
    <w:p w14:paraId="2BB92713" w14:textId="038FED16" w:rsidR="001F4BAC" w:rsidRPr="007149A3" w:rsidRDefault="00B14709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Indberetning af l</w:t>
      </w:r>
      <w:r w:rsidR="006E5580">
        <w:rPr>
          <w:rFonts w:ascii="Palatino Linotype" w:hAnsi="Palatino Linotype"/>
          <w:szCs w:val="16"/>
        </w:rPr>
        <w:t>aboratorieprøver til sygehuslaboratorier</w:t>
      </w:r>
      <w:r>
        <w:rPr>
          <w:rFonts w:ascii="Palatino Linotype" w:hAnsi="Palatino Linotype"/>
          <w:szCs w:val="16"/>
        </w:rPr>
        <w:t xml:space="preserve"> sker</w:t>
      </w:r>
      <w:r w:rsidR="006E5580">
        <w:rPr>
          <w:rFonts w:ascii="Palatino Linotype" w:hAnsi="Palatino Linotype"/>
          <w:szCs w:val="16"/>
        </w:rPr>
        <w:t xml:space="preserve"> efter reglerne i </w:t>
      </w:r>
      <w:r w:rsidR="00520CED">
        <w:rPr>
          <w:rFonts w:ascii="Palatino Linotype" w:hAnsi="Palatino Linotype"/>
          <w:szCs w:val="16"/>
        </w:rPr>
        <w:t>Sundhedsst</w:t>
      </w:r>
      <w:r w:rsidR="00520CED">
        <w:rPr>
          <w:rFonts w:ascii="Palatino Linotype" w:hAnsi="Palatino Linotype"/>
          <w:szCs w:val="16"/>
        </w:rPr>
        <w:t>y</w:t>
      </w:r>
      <w:r w:rsidR="00520CED">
        <w:rPr>
          <w:rFonts w:ascii="Palatino Linotype" w:hAnsi="Palatino Linotype"/>
          <w:szCs w:val="16"/>
        </w:rPr>
        <w:t xml:space="preserve">relsens vejledning om håndtering af </w:t>
      </w:r>
      <w:proofErr w:type="spellStart"/>
      <w:r w:rsidR="00520CED">
        <w:rPr>
          <w:rFonts w:ascii="Palatino Linotype" w:hAnsi="Palatino Linotype"/>
          <w:szCs w:val="16"/>
        </w:rPr>
        <w:t>parakliniske</w:t>
      </w:r>
      <w:proofErr w:type="spellEnd"/>
      <w:r w:rsidR="00520CED">
        <w:rPr>
          <w:rFonts w:ascii="Palatino Linotype" w:hAnsi="Palatino Linotype"/>
          <w:szCs w:val="16"/>
        </w:rPr>
        <w:t xml:space="preserve"> undersøgelser i medfør af autorisation</w:t>
      </w:r>
      <w:r w:rsidR="00520CED">
        <w:rPr>
          <w:rFonts w:ascii="Palatino Linotype" w:hAnsi="Palatino Linotype"/>
          <w:szCs w:val="16"/>
        </w:rPr>
        <w:t>s</w:t>
      </w:r>
      <w:r w:rsidR="00520CED">
        <w:rPr>
          <w:rFonts w:ascii="Palatino Linotype" w:hAnsi="Palatino Linotype"/>
          <w:szCs w:val="16"/>
        </w:rPr>
        <w:t xml:space="preserve">loven. </w:t>
      </w:r>
    </w:p>
    <w:p w14:paraId="57B7F112" w14:textId="5D6AFCCE" w:rsidR="001F4BAC" w:rsidRPr="007149A3" w:rsidRDefault="006E5580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Oplysninger til brug for afregning for patientbehandling fremsendes en gang pr. måned til regionens afregningskontor efter reglerne i </w:t>
      </w:r>
      <w:r w:rsidR="001F4BAC">
        <w:rPr>
          <w:rFonts w:ascii="Palatino Linotype" w:hAnsi="Palatino Linotype"/>
          <w:szCs w:val="16"/>
        </w:rPr>
        <w:t>Overenskomst om speciallægehjælp § 49</w:t>
      </w:r>
      <w:r w:rsidR="007149A3">
        <w:rPr>
          <w:rFonts w:ascii="Palatino Linotype" w:hAnsi="Palatino Linotype"/>
          <w:szCs w:val="16"/>
        </w:rPr>
        <w:t xml:space="preserve"> og</w:t>
      </w:r>
      <w:r w:rsidR="001F4BAC">
        <w:rPr>
          <w:rFonts w:ascii="Palatino Linotype" w:hAnsi="Palatino Linotype"/>
          <w:szCs w:val="16"/>
        </w:rPr>
        <w:t xml:space="preserve"> sundhedsloven. </w:t>
      </w:r>
    </w:p>
    <w:p w14:paraId="26321C9A" w14:textId="08CD11A1" w:rsidR="0028325D" w:rsidRPr="007149A3" w:rsidRDefault="0028325D" w:rsidP="00F93E51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lastRenderedPageBreak/>
        <w:t xml:space="preserve">Medicinordinationer på recepter sendes via IT-tjenesten receptserveren </w:t>
      </w:r>
      <w:r w:rsidR="00CA2EC5">
        <w:rPr>
          <w:rFonts w:ascii="Palatino Linotype" w:hAnsi="Palatino Linotype"/>
          <w:szCs w:val="16"/>
        </w:rPr>
        <w:t xml:space="preserve">(FMK) </w:t>
      </w:r>
      <w:r>
        <w:rPr>
          <w:rFonts w:ascii="Palatino Linotype" w:hAnsi="Palatino Linotype"/>
          <w:szCs w:val="16"/>
        </w:rPr>
        <w:t>efter regle</w:t>
      </w:r>
      <w:r>
        <w:rPr>
          <w:rFonts w:ascii="Palatino Linotype" w:hAnsi="Palatino Linotype"/>
          <w:szCs w:val="16"/>
        </w:rPr>
        <w:t>r</w:t>
      </w:r>
      <w:r>
        <w:rPr>
          <w:rFonts w:ascii="Palatino Linotype" w:hAnsi="Palatino Linotype"/>
          <w:szCs w:val="16"/>
        </w:rPr>
        <w:t>ne i s</w:t>
      </w:r>
      <w:r w:rsidR="00982C98">
        <w:rPr>
          <w:rFonts w:ascii="Palatino Linotype" w:hAnsi="Palatino Linotype"/>
          <w:szCs w:val="16"/>
        </w:rPr>
        <w:t>undhedslovens kap. 42 og bekendtgørelse om recepter og dosisdispensering af læg</w:t>
      </w:r>
      <w:r w:rsidR="00982C98">
        <w:rPr>
          <w:rFonts w:ascii="Palatino Linotype" w:hAnsi="Palatino Linotype"/>
          <w:szCs w:val="16"/>
        </w:rPr>
        <w:t>e</w:t>
      </w:r>
      <w:r w:rsidR="00982C98">
        <w:rPr>
          <w:rFonts w:ascii="Palatino Linotype" w:hAnsi="Palatino Linotype"/>
          <w:szCs w:val="16"/>
        </w:rPr>
        <w:t xml:space="preserve">midler særligt kap. 3. </w:t>
      </w:r>
    </w:p>
    <w:p w14:paraId="2A6C9DA1" w14:textId="7B94B578" w:rsidR="0028325D" w:rsidRPr="007149A3" w:rsidRDefault="00F93E51" w:rsidP="00F93E51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Kliniske patientdata videregives</w:t>
      </w:r>
      <w:r w:rsidR="007149A3">
        <w:rPr>
          <w:rFonts w:ascii="Palatino Linotype" w:hAnsi="Palatino Linotype"/>
          <w:szCs w:val="16"/>
        </w:rPr>
        <w:t xml:space="preserve"> til kliniske kvalitetsdatabaser</w:t>
      </w:r>
      <w:r>
        <w:rPr>
          <w:rFonts w:ascii="Palatino Linotype" w:hAnsi="Palatino Linotype"/>
          <w:szCs w:val="16"/>
        </w:rPr>
        <w:t xml:space="preserve"> efter reglerne i s</w:t>
      </w:r>
      <w:r w:rsidR="00982C98">
        <w:rPr>
          <w:rFonts w:ascii="Palatino Linotype" w:hAnsi="Palatino Linotype"/>
          <w:szCs w:val="16"/>
        </w:rPr>
        <w:t>undhedsl</w:t>
      </w:r>
      <w:r w:rsidR="00982C98">
        <w:rPr>
          <w:rFonts w:ascii="Palatino Linotype" w:hAnsi="Palatino Linotype"/>
          <w:szCs w:val="16"/>
        </w:rPr>
        <w:t>o</w:t>
      </w:r>
      <w:r w:rsidR="00982C98">
        <w:rPr>
          <w:rFonts w:ascii="Palatino Linotype" w:hAnsi="Palatino Linotype"/>
          <w:szCs w:val="16"/>
        </w:rPr>
        <w:t>vens §§ 195-196 og bekendtgørelse om indberetning af oplysninger til kliniske kvalitetsd</w:t>
      </w:r>
      <w:r w:rsidR="00982C98">
        <w:rPr>
          <w:rFonts w:ascii="Palatino Linotype" w:hAnsi="Palatino Linotype"/>
          <w:szCs w:val="16"/>
        </w:rPr>
        <w:t>a</w:t>
      </w:r>
      <w:r w:rsidR="00982C98">
        <w:rPr>
          <w:rFonts w:ascii="Palatino Linotype" w:hAnsi="Palatino Linotype"/>
          <w:szCs w:val="16"/>
        </w:rPr>
        <w:t>tabaser m.v.</w:t>
      </w:r>
      <w:r w:rsidR="005C67E8">
        <w:rPr>
          <w:rFonts w:ascii="Palatino Linotype" w:hAnsi="Palatino Linotype"/>
          <w:szCs w:val="16"/>
        </w:rPr>
        <w:t xml:space="preserve"> Data kan også videregives på baggrund af et konkret samtykke fra dig som p</w:t>
      </w:r>
      <w:r w:rsidR="005C67E8">
        <w:rPr>
          <w:rFonts w:ascii="Palatino Linotype" w:hAnsi="Palatino Linotype"/>
          <w:szCs w:val="16"/>
        </w:rPr>
        <w:t>a</w:t>
      </w:r>
      <w:r w:rsidR="005C67E8">
        <w:rPr>
          <w:rFonts w:ascii="Palatino Linotype" w:hAnsi="Palatino Linotype"/>
          <w:szCs w:val="16"/>
        </w:rPr>
        <w:t>tient.</w:t>
      </w:r>
    </w:p>
    <w:p w14:paraId="361FE3DD" w14:textId="6266EC21" w:rsidR="00271D97" w:rsidRPr="007149A3" w:rsidRDefault="00F93E51" w:rsidP="00271D97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Epikriser, som er et kort sammendrag af patientens sygehistorie og behandlingsforløb se</w:t>
      </w:r>
      <w:r>
        <w:rPr>
          <w:rFonts w:ascii="Palatino Linotype" w:hAnsi="Palatino Linotype"/>
          <w:szCs w:val="16"/>
        </w:rPr>
        <w:t>n</w:t>
      </w:r>
      <w:r>
        <w:rPr>
          <w:rFonts w:ascii="Palatino Linotype" w:hAnsi="Palatino Linotype"/>
          <w:szCs w:val="16"/>
        </w:rPr>
        <w:t>des til henvisende læge og i nogle tilfælde</w:t>
      </w:r>
      <w:r w:rsidR="007149A3">
        <w:rPr>
          <w:rFonts w:ascii="Palatino Linotype" w:hAnsi="Palatino Linotype"/>
          <w:szCs w:val="16"/>
        </w:rPr>
        <w:t xml:space="preserve"> til</w:t>
      </w:r>
      <w:r>
        <w:rPr>
          <w:rFonts w:ascii="Palatino Linotype" w:hAnsi="Palatino Linotype"/>
          <w:szCs w:val="16"/>
        </w:rPr>
        <w:t xml:space="preserve"> henvisende sygehus efter reglerne i s</w:t>
      </w:r>
      <w:r w:rsidR="00503322">
        <w:rPr>
          <w:rFonts w:ascii="Palatino Linotype" w:hAnsi="Palatino Linotype"/>
          <w:szCs w:val="16"/>
        </w:rPr>
        <w:t>undhed</w:t>
      </w:r>
      <w:r w:rsidR="00503322">
        <w:rPr>
          <w:rFonts w:ascii="Palatino Linotype" w:hAnsi="Palatino Linotype"/>
          <w:szCs w:val="16"/>
        </w:rPr>
        <w:t>s</w:t>
      </w:r>
      <w:r w:rsidR="00503322">
        <w:rPr>
          <w:rFonts w:ascii="Palatino Linotype" w:hAnsi="Palatino Linotype"/>
          <w:szCs w:val="16"/>
        </w:rPr>
        <w:t xml:space="preserve">lovens kap. 9. </w:t>
      </w:r>
    </w:p>
    <w:p w14:paraId="61672948" w14:textId="5D815420" w:rsidR="00503322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503322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503322">
        <w:rPr>
          <w:rFonts w:ascii="Palatino Linotype" w:hAnsi="Palatino Linotype"/>
          <w:szCs w:val="16"/>
        </w:rPr>
        <w:t xml:space="preserve"> til forsikringsselskaber med dit forudgående samtykke, jf. </w:t>
      </w:r>
      <w:r w:rsidR="00DF645E">
        <w:rPr>
          <w:rFonts w:ascii="Palatino Linotype" w:hAnsi="Palatino Linotype"/>
          <w:szCs w:val="16"/>
        </w:rPr>
        <w:t>databeskyttelsesforordningens art</w:t>
      </w:r>
      <w:r w:rsidR="0028325D">
        <w:rPr>
          <w:rFonts w:ascii="Palatino Linotype" w:hAnsi="Palatino Linotype"/>
          <w:szCs w:val="16"/>
        </w:rPr>
        <w:t>ikel</w:t>
      </w:r>
      <w:r w:rsidR="00DF645E">
        <w:rPr>
          <w:rFonts w:ascii="Palatino Linotype" w:hAnsi="Palatino Linotype"/>
          <w:szCs w:val="16"/>
        </w:rPr>
        <w:t xml:space="preserve"> 6(1)(a) og 9(2)(a). </w:t>
      </w:r>
    </w:p>
    <w:p w14:paraId="0DBB1BA7" w14:textId="5D66F86F" w:rsidR="00DF645E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3F4468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3F4468">
        <w:rPr>
          <w:rFonts w:ascii="Palatino Linotype" w:hAnsi="Palatino Linotype"/>
          <w:szCs w:val="16"/>
        </w:rPr>
        <w:t xml:space="preserve"> til dine pårørende med</w:t>
      </w:r>
      <w:r w:rsidR="00DF645E">
        <w:rPr>
          <w:rFonts w:ascii="Palatino Linotype" w:hAnsi="Palatino Linotype"/>
          <w:szCs w:val="16"/>
        </w:rPr>
        <w:t xml:space="preserve"> dit forudgående sa</w:t>
      </w:r>
      <w:r w:rsidR="00DF645E">
        <w:rPr>
          <w:rFonts w:ascii="Palatino Linotype" w:hAnsi="Palatino Linotype"/>
          <w:szCs w:val="16"/>
        </w:rPr>
        <w:t>m</w:t>
      </w:r>
      <w:r w:rsidR="00DF645E">
        <w:rPr>
          <w:rFonts w:ascii="Palatino Linotype" w:hAnsi="Palatino Linotype"/>
          <w:szCs w:val="16"/>
        </w:rPr>
        <w:t xml:space="preserve">tykke </w:t>
      </w:r>
      <w:r w:rsidR="000629AA">
        <w:rPr>
          <w:rFonts w:ascii="Palatino Linotype" w:hAnsi="Palatino Linotype"/>
          <w:szCs w:val="16"/>
        </w:rPr>
        <w:t>efter reglerne i</w:t>
      </w:r>
      <w:r w:rsidR="00DF645E">
        <w:rPr>
          <w:rFonts w:ascii="Palatino Linotype" w:hAnsi="Palatino Linotype"/>
          <w:szCs w:val="16"/>
        </w:rPr>
        <w:t xml:space="preserve"> sundhedslovens § 43. </w:t>
      </w:r>
    </w:p>
    <w:p w14:paraId="274F43CD" w14:textId="6AA2DDD4" w:rsidR="000629AA" w:rsidRPr="00503322" w:rsidRDefault="000629AA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Ved afdøde patienter kan visse personoplysninger videregives til afdødes nærmeste pår</w:t>
      </w:r>
      <w:r>
        <w:rPr>
          <w:rFonts w:ascii="Palatino Linotype" w:hAnsi="Palatino Linotype"/>
          <w:szCs w:val="16"/>
        </w:rPr>
        <w:t>ø</w:t>
      </w:r>
      <w:r>
        <w:rPr>
          <w:rFonts w:ascii="Palatino Linotype" w:hAnsi="Palatino Linotype"/>
          <w:szCs w:val="16"/>
        </w:rPr>
        <w:t>rende, afdødes alment praktiserende læge og den læge, der havde afdøde i behandling e</w:t>
      </w:r>
      <w:r>
        <w:rPr>
          <w:rFonts w:ascii="Palatino Linotype" w:hAnsi="Palatino Linotype"/>
          <w:szCs w:val="16"/>
        </w:rPr>
        <w:t>f</w:t>
      </w:r>
      <w:r>
        <w:rPr>
          <w:rFonts w:ascii="Palatino Linotype" w:hAnsi="Palatino Linotype"/>
          <w:szCs w:val="16"/>
        </w:rPr>
        <w:t xml:space="preserve">ter reglerne i sundhedslovens § 45. </w:t>
      </w:r>
    </w:p>
    <w:p w14:paraId="58D6CA29" w14:textId="7C8375BD" w:rsidR="00BD31D5" w:rsidRPr="007958A8" w:rsidRDefault="00BD31D5" w:rsidP="00773217">
      <w:pPr>
        <w:jc w:val="both"/>
        <w:rPr>
          <w:rFonts w:ascii="Palatino Linotype" w:hAnsi="Palatino Linotype"/>
        </w:rPr>
      </w:pPr>
    </w:p>
    <w:p w14:paraId="605C567E" w14:textId="134274BC" w:rsidR="00C44A7B" w:rsidRPr="007958A8" w:rsidRDefault="00A97780" w:rsidP="00F93E51">
      <w:pPr>
        <w:keepNext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  <w:szCs w:val="24"/>
        </w:rPr>
        <w:t>Tilbagekaldelse af samtykke</w:t>
      </w:r>
      <w:r w:rsidR="009F1392">
        <w:rPr>
          <w:rFonts w:ascii="Palatino Linotype" w:hAnsi="Palatino Linotype"/>
          <w:b/>
          <w:sz w:val="24"/>
          <w:szCs w:val="24"/>
        </w:rPr>
        <w:t xml:space="preserve">. </w:t>
      </w:r>
      <w:r w:rsidR="00C44A7B" w:rsidRPr="007958A8">
        <w:rPr>
          <w:rFonts w:ascii="Palatino Linotype" w:hAnsi="Palatino Linotype"/>
        </w:rPr>
        <w:t xml:space="preserve">Hvis behandlingen </w:t>
      </w:r>
      <w:r w:rsidR="00ED7241">
        <w:rPr>
          <w:rFonts w:ascii="Palatino Linotype" w:hAnsi="Palatino Linotype"/>
        </w:rPr>
        <w:t xml:space="preserve">af </w:t>
      </w:r>
      <w:r w:rsidR="00F93E51">
        <w:rPr>
          <w:rFonts w:ascii="Palatino Linotype" w:hAnsi="Palatino Linotype"/>
        </w:rPr>
        <w:t xml:space="preserve">dine </w:t>
      </w:r>
      <w:r w:rsidR="00ED7241">
        <w:rPr>
          <w:rFonts w:ascii="Palatino Linotype" w:hAnsi="Palatino Linotype"/>
        </w:rPr>
        <w:t xml:space="preserve">personoplysninger </w:t>
      </w:r>
      <w:r w:rsidR="00C44A7B" w:rsidRPr="007958A8">
        <w:rPr>
          <w:rFonts w:ascii="Palatino Linotype" w:hAnsi="Palatino Linotype"/>
        </w:rPr>
        <w:t>er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tykke, har du ret</w:t>
      </w:r>
      <w:r w:rsidR="00F93E51">
        <w:rPr>
          <w:rFonts w:ascii="Palatino Linotype" w:hAnsi="Palatino Linotype"/>
        </w:rPr>
        <w:t xml:space="preserve"> til at tilbagekalde samtykket. Hvis du tilbagekalder samtykket, </w:t>
      </w:r>
      <w:r w:rsidR="00C44A7B" w:rsidRPr="007958A8">
        <w:rPr>
          <w:rFonts w:ascii="Palatino Linotype" w:hAnsi="Palatino Linotype"/>
        </w:rPr>
        <w:t>påvirker det ikke behandlingen forud for tilbagekaldelse af samtykket, herunder en videregivelse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tykke.</w:t>
      </w:r>
    </w:p>
    <w:p w14:paraId="516F17E2" w14:textId="77777777" w:rsidR="00C44A7B" w:rsidRPr="007958A8" w:rsidRDefault="00C44A7B" w:rsidP="00C44A7B">
      <w:pPr>
        <w:spacing w:after="0"/>
        <w:jc w:val="both"/>
        <w:rPr>
          <w:rFonts w:ascii="Palatino Linotype" w:hAnsi="Palatino Linotype"/>
          <w:b/>
        </w:rPr>
      </w:pPr>
    </w:p>
    <w:p w14:paraId="02CA2302" w14:textId="7D80E6A4" w:rsidR="004D437B" w:rsidRPr="005D0E2D" w:rsidRDefault="005D0E2D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Brug af</w:t>
      </w:r>
      <w:r w:rsidR="00A969BB" w:rsidRPr="005D0E2D">
        <w:rPr>
          <w:rFonts w:ascii="Palatino Linotype" w:hAnsi="Palatino Linotype"/>
          <w:b/>
          <w:sz w:val="24"/>
          <w:szCs w:val="24"/>
        </w:rPr>
        <w:t xml:space="preserve"> databehandlere</w:t>
      </w:r>
    </w:p>
    <w:p w14:paraId="385F4B1B" w14:textId="575C7E8D" w:rsidR="00A969BB" w:rsidRPr="0055213A" w:rsidRDefault="00355359" w:rsidP="0055213A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Dine pe</w:t>
      </w:r>
      <w:r w:rsidR="00C44A7B" w:rsidRPr="007958A8">
        <w:rPr>
          <w:rFonts w:ascii="Palatino Linotype" w:hAnsi="Palatino Linotype"/>
        </w:rPr>
        <w:t>rsonoplysninger</w:t>
      </w:r>
      <w:r w:rsidR="005D0E2D">
        <w:rPr>
          <w:rFonts w:ascii="Palatino Linotype" w:hAnsi="Palatino Linotype"/>
        </w:rPr>
        <w:t xml:space="preserve"> behandles og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opbevares </w:t>
      </w:r>
      <w:r w:rsidR="0055213A">
        <w:rPr>
          <w:rFonts w:ascii="Palatino Linotype" w:hAnsi="Palatino Linotype"/>
        </w:rPr>
        <w:t>i et elektronisk journalsystem (</w:t>
      </w:r>
      <w:proofErr w:type="spellStart"/>
      <w:r w:rsidR="00CA2EC5">
        <w:rPr>
          <w:rFonts w:ascii="Palatino Linotype" w:hAnsi="Palatino Linotype"/>
        </w:rPr>
        <w:t>Novax</w:t>
      </w:r>
      <w:proofErr w:type="spellEnd"/>
      <w:r w:rsidR="0055213A">
        <w:rPr>
          <w:rFonts w:ascii="Palatino Linotype" w:hAnsi="Palatino Linotype"/>
        </w:rPr>
        <w:t xml:space="preserve">) på </w:t>
      </w:r>
      <w:r w:rsidR="00CA2EC5">
        <w:rPr>
          <w:rFonts w:ascii="Palatino Linotype" w:hAnsi="Palatino Linotype"/>
        </w:rPr>
        <w:t>Bje</w:t>
      </w:r>
      <w:r w:rsidR="00CA2EC5">
        <w:rPr>
          <w:rFonts w:ascii="Palatino Linotype" w:hAnsi="Palatino Linotype"/>
        </w:rPr>
        <w:t>r</w:t>
      </w:r>
      <w:r w:rsidR="00CA2EC5">
        <w:rPr>
          <w:rFonts w:ascii="Palatino Linotype" w:hAnsi="Palatino Linotype"/>
        </w:rPr>
        <w:t xml:space="preserve">ringbro </w:t>
      </w:r>
      <w:r w:rsidR="0055213A">
        <w:rPr>
          <w:rFonts w:ascii="Palatino Linotype" w:hAnsi="Palatino Linotype"/>
        </w:rPr>
        <w:t>Øjenklinik</w:t>
      </w:r>
      <w:r w:rsidR="00E03A2D">
        <w:rPr>
          <w:rFonts w:ascii="Palatino Linotype" w:hAnsi="Palatino Linotype"/>
        </w:rPr>
        <w:t>. Af hensyn til bl</w:t>
      </w:r>
      <w:r w:rsidR="00CA2EC5">
        <w:rPr>
          <w:rFonts w:ascii="Palatino Linotype" w:hAnsi="Palatino Linotype"/>
        </w:rPr>
        <w:t>.</w:t>
      </w:r>
      <w:r w:rsidR="00E03A2D">
        <w:rPr>
          <w:rFonts w:ascii="Palatino Linotype" w:hAnsi="Palatino Linotype"/>
        </w:rPr>
        <w:t>a</w:t>
      </w:r>
      <w:r w:rsidR="00CA2EC5">
        <w:rPr>
          <w:rFonts w:ascii="Palatino Linotype" w:hAnsi="Palatino Linotype"/>
        </w:rPr>
        <w:t>.</w:t>
      </w:r>
      <w:r w:rsidR="00E03A2D">
        <w:rPr>
          <w:rFonts w:ascii="Palatino Linotype" w:hAnsi="Palatino Linotype"/>
        </w:rPr>
        <w:t xml:space="preserve"> backup behandles og opbevares vores journaler </w:t>
      </w:r>
      <w:r w:rsidR="001C14E5">
        <w:rPr>
          <w:rFonts w:ascii="Palatino Linotype" w:hAnsi="Palatino Linotype"/>
        </w:rPr>
        <w:t xml:space="preserve">også </w:t>
      </w:r>
      <w:r w:rsidRPr="007958A8">
        <w:rPr>
          <w:rFonts w:ascii="Palatino Linotype" w:hAnsi="Palatino Linotype"/>
        </w:rPr>
        <w:t xml:space="preserve">hos </w:t>
      </w:r>
      <w:r w:rsidR="00E03A2D">
        <w:rPr>
          <w:rFonts w:ascii="Palatino Linotype" w:hAnsi="Palatino Linotype"/>
        </w:rPr>
        <w:t xml:space="preserve">vores </w:t>
      </w:r>
      <w:r w:rsidR="001C14E5">
        <w:rPr>
          <w:rFonts w:ascii="Palatino Linotype" w:hAnsi="Palatino Linotype"/>
        </w:rPr>
        <w:t>eksterne</w:t>
      </w:r>
      <w:r w:rsidR="00E03A2D">
        <w:rPr>
          <w:rFonts w:ascii="Palatino Linotype" w:hAnsi="Palatino Linotype"/>
        </w:rPr>
        <w:t xml:space="preserve"> </w:t>
      </w:r>
      <w:r w:rsidR="00C44A7B" w:rsidRPr="007958A8">
        <w:rPr>
          <w:rFonts w:ascii="Palatino Linotype" w:hAnsi="Palatino Linotype"/>
        </w:rPr>
        <w:t xml:space="preserve">databehandler, som </w:t>
      </w:r>
      <w:r w:rsidRPr="007958A8">
        <w:rPr>
          <w:rFonts w:ascii="Palatino Linotype" w:hAnsi="Palatino Linotype"/>
        </w:rPr>
        <w:t xml:space="preserve">opbevarer dem på vegne af og efter instruks fra </w:t>
      </w:r>
      <w:r w:rsidR="00CA2EC5">
        <w:rPr>
          <w:rFonts w:ascii="Palatino Linotype" w:hAnsi="Palatino Linotype"/>
        </w:rPr>
        <w:t xml:space="preserve">Bjerringbro </w:t>
      </w:r>
      <w:r w:rsidR="00E03A2D">
        <w:rPr>
          <w:rFonts w:ascii="Palatino Linotype" w:hAnsi="Palatino Linotype"/>
        </w:rPr>
        <w:t>Øjenklinikken</w:t>
      </w:r>
      <w:r w:rsidR="0055213A">
        <w:rPr>
          <w:rFonts w:ascii="Palatino Linotype" w:hAnsi="Palatino Linotype"/>
        </w:rPr>
        <w:t>.</w:t>
      </w:r>
      <w:r w:rsidRPr="007958A8">
        <w:rPr>
          <w:rFonts w:ascii="Palatino Linotype" w:hAnsi="Palatino Linotype"/>
        </w:rPr>
        <w:t xml:space="preserve"> </w:t>
      </w:r>
      <w:r w:rsidR="00CA2EC5">
        <w:rPr>
          <w:rFonts w:ascii="Palatino Linotype" w:hAnsi="Palatino Linotype"/>
        </w:rPr>
        <w:t xml:space="preserve">Der er oprettet en databehandlingsaftale med </w:t>
      </w:r>
      <w:proofErr w:type="spellStart"/>
      <w:r w:rsidR="00CA2EC5">
        <w:rPr>
          <w:rFonts w:ascii="Palatino Linotype" w:hAnsi="Palatino Linotype"/>
        </w:rPr>
        <w:t>Novax</w:t>
      </w:r>
      <w:proofErr w:type="spellEnd"/>
      <w:r w:rsidR="00CA2EC5">
        <w:rPr>
          <w:rFonts w:ascii="Palatino Linotype" w:hAnsi="Palatino Linotype"/>
        </w:rPr>
        <w:t>.</w:t>
      </w:r>
    </w:p>
    <w:p w14:paraId="2F055C61" w14:textId="77777777" w:rsidR="007D62F9" w:rsidRPr="007D62F9" w:rsidRDefault="007D62F9" w:rsidP="007D62F9">
      <w:pPr>
        <w:jc w:val="both"/>
        <w:rPr>
          <w:rFonts w:ascii="Palatino Linotype" w:hAnsi="Palatino Linotype"/>
          <w:highlight w:val="yellow"/>
        </w:rPr>
      </w:pPr>
    </w:p>
    <w:p w14:paraId="1FADBC00" w14:textId="00BD06AD" w:rsidR="00F97711" w:rsidRPr="005D0E2D" w:rsidRDefault="003C7E0C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Opbevaringsperiode</w:t>
      </w:r>
    </w:p>
    <w:p w14:paraId="380855DE" w14:textId="575D99DF" w:rsidR="000111EA" w:rsidRDefault="006F6513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Øjenklinik</w:t>
      </w:r>
      <w:r w:rsidR="00E03A2D" w:rsidRPr="007958A8">
        <w:rPr>
          <w:rFonts w:ascii="Palatino Linotype" w:hAnsi="Palatino Linotype"/>
        </w:rPr>
        <w:t xml:space="preserve"> </w:t>
      </w:r>
      <w:r w:rsidR="00A866B9" w:rsidRPr="007958A8">
        <w:rPr>
          <w:rFonts w:ascii="Palatino Linotype" w:hAnsi="Palatino Linotype"/>
        </w:rPr>
        <w:t xml:space="preserve">opbevarer personoplysninger om dig, så længe vi har behov for at varetage de overfor angivne formål. </w:t>
      </w:r>
      <w:r>
        <w:rPr>
          <w:rFonts w:ascii="Palatino Linotype" w:hAnsi="Palatino Linotype"/>
        </w:rPr>
        <w:t xml:space="preserve">Bjerring </w:t>
      </w:r>
      <w:r w:rsidR="00E03A2D">
        <w:rPr>
          <w:rFonts w:ascii="Palatino Linotype" w:hAnsi="Palatino Linotype"/>
        </w:rPr>
        <w:t>Øjenklinik</w:t>
      </w:r>
      <w:r w:rsidR="00E03A2D" w:rsidRPr="007958A8">
        <w:rPr>
          <w:rFonts w:ascii="Palatino Linotype" w:hAnsi="Palatino Linotype"/>
        </w:rPr>
        <w:t xml:space="preserve"> </w:t>
      </w:r>
      <w:r w:rsidR="00F97711" w:rsidRPr="007958A8">
        <w:rPr>
          <w:rFonts w:ascii="Palatino Linotype" w:hAnsi="Palatino Linotype"/>
        </w:rPr>
        <w:t xml:space="preserve">har </w:t>
      </w:r>
      <w:r w:rsidR="00A866B9" w:rsidRPr="007958A8">
        <w:rPr>
          <w:rFonts w:ascii="Palatino Linotype" w:hAnsi="Palatino Linotype"/>
        </w:rPr>
        <w:t xml:space="preserve">dog </w:t>
      </w:r>
      <w:r w:rsidR="003C7E0C" w:rsidRPr="007958A8">
        <w:rPr>
          <w:rFonts w:ascii="Palatino Linotype" w:hAnsi="Palatino Linotype"/>
        </w:rPr>
        <w:t>i henhold til journalføringsbekendtgørelsen</w:t>
      </w:r>
      <w:r w:rsidR="00F97711" w:rsidRPr="007958A8">
        <w:rPr>
          <w:rFonts w:ascii="Palatino Linotype" w:hAnsi="Palatino Linotype"/>
        </w:rPr>
        <w:t xml:space="preserve"> pligt til at opbevare disse i minimum 10 år </w:t>
      </w:r>
      <w:r w:rsidR="00DF37FF" w:rsidRPr="007958A8">
        <w:rPr>
          <w:rFonts w:ascii="Palatino Linotype" w:hAnsi="Palatino Linotype"/>
        </w:rPr>
        <w:t>efter seneste tilførsel til journalen</w:t>
      </w:r>
      <w:r w:rsidR="00A866B9" w:rsidRPr="007958A8">
        <w:rPr>
          <w:rFonts w:ascii="Palatino Linotype" w:hAnsi="Palatino Linotype"/>
        </w:rPr>
        <w:t>. Der kan opstå tilfæ</w:t>
      </w:r>
      <w:r w:rsidR="00A866B9" w:rsidRPr="007958A8">
        <w:rPr>
          <w:rFonts w:ascii="Palatino Linotype" w:hAnsi="Palatino Linotype"/>
        </w:rPr>
        <w:t>l</w:t>
      </w:r>
      <w:r w:rsidR="00A866B9" w:rsidRPr="007958A8">
        <w:rPr>
          <w:rFonts w:ascii="Palatino Linotype" w:hAnsi="Palatino Linotype"/>
        </w:rPr>
        <w:t xml:space="preserve">de hvor </w:t>
      </w:r>
      <w:r>
        <w:rPr>
          <w:rFonts w:ascii="Palatino Linotype" w:hAnsi="Palatino Linotype"/>
        </w:rPr>
        <w:t xml:space="preserve">Bjerringbro </w:t>
      </w:r>
      <w:r w:rsidR="00E03A2D">
        <w:rPr>
          <w:rFonts w:ascii="Palatino Linotype" w:hAnsi="Palatino Linotype"/>
        </w:rPr>
        <w:t>Øjenklinik</w:t>
      </w:r>
      <w:r w:rsidR="00E03A2D" w:rsidRPr="007958A8">
        <w:rPr>
          <w:rFonts w:ascii="Palatino Linotype" w:hAnsi="Palatino Linotype"/>
        </w:rPr>
        <w:t xml:space="preserve"> </w:t>
      </w:r>
      <w:r w:rsidR="00A866B9" w:rsidRPr="007958A8">
        <w:rPr>
          <w:rFonts w:ascii="Palatino Linotype" w:hAnsi="Palatino Linotype"/>
        </w:rPr>
        <w:t xml:space="preserve">er nødsaget til at opbevare dine personoplysninger i længere tid, </w:t>
      </w:r>
      <w:r w:rsidR="00CC6F62">
        <w:rPr>
          <w:rFonts w:ascii="Palatino Linotype" w:hAnsi="Palatino Linotype"/>
        </w:rPr>
        <w:t>f.eks.</w:t>
      </w:r>
      <w:r w:rsidR="00A866B9" w:rsidRPr="007958A8">
        <w:rPr>
          <w:rFonts w:ascii="Palatino Linotype" w:hAnsi="Palatino Linotype"/>
        </w:rPr>
        <w:t xml:space="preserve"> i </w:t>
      </w:r>
      <w:r w:rsidR="00F97711" w:rsidRPr="007958A8">
        <w:rPr>
          <w:rFonts w:ascii="Palatino Linotype" w:hAnsi="Palatino Linotype"/>
        </w:rPr>
        <w:t>forbindelse med en klagesag eller erstatningssag</w:t>
      </w:r>
      <w:r w:rsidR="000111EA">
        <w:rPr>
          <w:rFonts w:ascii="Palatino Linotype" w:hAnsi="Palatino Linotype"/>
        </w:rPr>
        <w:t>, hvor oplysninger i så fald vil blive opb</w:t>
      </w:r>
      <w:r w:rsidR="000111EA">
        <w:rPr>
          <w:rFonts w:ascii="Palatino Linotype" w:hAnsi="Palatino Linotype"/>
        </w:rPr>
        <w:t>e</w:t>
      </w:r>
      <w:r w:rsidR="000111EA">
        <w:rPr>
          <w:rFonts w:ascii="Palatino Linotype" w:hAnsi="Palatino Linotype"/>
        </w:rPr>
        <w:t>varet</w:t>
      </w:r>
      <w:r w:rsidR="00CC6F62">
        <w:rPr>
          <w:rFonts w:ascii="Palatino Linotype" w:hAnsi="Palatino Linotype"/>
        </w:rPr>
        <w:t>,</w:t>
      </w:r>
      <w:r w:rsidR="000111EA">
        <w:rPr>
          <w:rFonts w:ascii="Palatino Linotype" w:hAnsi="Palatino Linotype"/>
        </w:rPr>
        <w:t xml:space="preserve"> indtil sagen er endeligt afsluttet. </w:t>
      </w:r>
      <w:r w:rsidR="0055213A">
        <w:rPr>
          <w:rFonts w:ascii="Palatino Linotype" w:hAnsi="Palatino Linotype"/>
        </w:rPr>
        <w:t>Det betyder også, at data mere end 10 år gamle kan være slettet.</w:t>
      </w:r>
    </w:p>
    <w:p w14:paraId="389B7BC7" w14:textId="77777777" w:rsidR="000111EA" w:rsidRPr="007958A8" w:rsidRDefault="000111EA" w:rsidP="00A866B9">
      <w:pPr>
        <w:jc w:val="both"/>
        <w:rPr>
          <w:rFonts w:ascii="Palatino Linotype" w:hAnsi="Palatino Linotype"/>
        </w:rPr>
      </w:pPr>
    </w:p>
    <w:p w14:paraId="062EC0D5" w14:textId="30F37003" w:rsidR="00A866B9" w:rsidRPr="007958A8" w:rsidRDefault="00A866B9" w:rsidP="00A866B9">
      <w:pPr>
        <w:jc w:val="both"/>
        <w:rPr>
          <w:rFonts w:ascii="Palatino Linotype" w:hAnsi="Palatino Linotype"/>
          <w:b/>
        </w:rPr>
      </w:pPr>
      <w:r w:rsidRPr="005D0E2D">
        <w:rPr>
          <w:rFonts w:ascii="Palatino Linotype" w:hAnsi="Palatino Linotype"/>
          <w:b/>
          <w:sz w:val="24"/>
          <w:szCs w:val="24"/>
        </w:rPr>
        <w:t>Dine</w:t>
      </w:r>
      <w:r w:rsidRPr="007958A8">
        <w:rPr>
          <w:rFonts w:ascii="Palatino Linotype" w:hAnsi="Palatino Linotype"/>
          <w:b/>
        </w:rPr>
        <w:t xml:space="preserve"> </w:t>
      </w:r>
      <w:r w:rsidRPr="005D0E2D">
        <w:rPr>
          <w:rFonts w:ascii="Palatino Linotype" w:hAnsi="Palatino Linotype"/>
          <w:b/>
          <w:sz w:val="24"/>
          <w:szCs w:val="24"/>
        </w:rPr>
        <w:t>rettigheder</w:t>
      </w:r>
    </w:p>
    <w:p w14:paraId="20E2F2B8" w14:textId="137760AC" w:rsidR="001A5283" w:rsidRPr="007958A8" w:rsidRDefault="005D0E2D" w:rsidP="001A52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Du har</w:t>
      </w:r>
      <w:r w:rsidR="00DE2DA0" w:rsidRPr="007958A8">
        <w:rPr>
          <w:rFonts w:ascii="Palatino Linotype" w:hAnsi="Palatino Linotype"/>
        </w:rPr>
        <w:t xml:space="preserve"> </w:t>
      </w:r>
      <w:r w:rsidR="001A5283" w:rsidRPr="007958A8">
        <w:rPr>
          <w:rFonts w:ascii="Palatino Linotype" w:hAnsi="Palatino Linotype"/>
        </w:rPr>
        <w:t>– med lov</w:t>
      </w:r>
      <w:r w:rsidR="00E03A2D">
        <w:rPr>
          <w:rFonts w:ascii="Palatino Linotype" w:hAnsi="Palatino Linotype"/>
        </w:rPr>
        <w:t>givningens</w:t>
      </w:r>
      <w:r w:rsidR="001A5283" w:rsidRPr="007958A8">
        <w:rPr>
          <w:rFonts w:ascii="Palatino Linotype" w:hAnsi="Palatino Linotype"/>
        </w:rPr>
        <w:t xml:space="preserve"> begrænsninger - visse rettigheder, herunder retten til indsigt i pe</w:t>
      </w:r>
      <w:r w:rsidR="001A5283" w:rsidRPr="007958A8">
        <w:rPr>
          <w:rFonts w:ascii="Palatino Linotype" w:hAnsi="Palatino Linotype"/>
        </w:rPr>
        <w:t>r</w:t>
      </w:r>
      <w:r w:rsidR="001A5283" w:rsidRPr="007958A8">
        <w:rPr>
          <w:rFonts w:ascii="Palatino Linotype" w:hAnsi="Palatino Linotype"/>
        </w:rPr>
        <w:t xml:space="preserve">sonoplysninger, retten til at få ændret ukorrekte oplysninger, retten til at få slettet oplysninger, retten til at få begrænset oplysninger, retten til </w:t>
      </w:r>
      <w:proofErr w:type="spellStart"/>
      <w:r w:rsidR="001A5283" w:rsidRPr="007958A8">
        <w:rPr>
          <w:rFonts w:ascii="Palatino Linotype" w:hAnsi="Palatino Linotype"/>
        </w:rPr>
        <w:t>datapor</w:t>
      </w:r>
      <w:proofErr w:type="spellEnd"/>
      <w:r w:rsidR="00E017E7">
        <w:rPr>
          <w:rFonts w:ascii="Palatino Linotype" w:hAnsi="Palatino Linotype"/>
        </w:rPr>
        <w:t xml:space="preserve"> </w:t>
      </w:r>
      <w:proofErr w:type="spellStart"/>
      <w:r w:rsidR="001A5283" w:rsidRPr="007958A8">
        <w:rPr>
          <w:rFonts w:ascii="Palatino Linotype" w:hAnsi="Palatino Linotype"/>
        </w:rPr>
        <w:t>tabilitet</w:t>
      </w:r>
      <w:proofErr w:type="spellEnd"/>
      <w:r w:rsidR="001A5283" w:rsidRPr="007958A8">
        <w:rPr>
          <w:rFonts w:ascii="Palatino Linotype" w:hAnsi="Palatino Linotype"/>
        </w:rPr>
        <w:t>, retten til at gøre indsigelse mod behandlingen af personoplysn</w:t>
      </w:r>
      <w:r w:rsidR="00DE2DA0" w:rsidRPr="007958A8">
        <w:rPr>
          <w:rFonts w:ascii="Palatino Linotype" w:hAnsi="Palatino Linotype"/>
        </w:rPr>
        <w:t>ingerne, herunder ift. automati</w:t>
      </w:r>
      <w:r w:rsidR="001A5283" w:rsidRPr="007958A8">
        <w:rPr>
          <w:rFonts w:ascii="Palatino Linotype" w:hAnsi="Palatino Linotype"/>
        </w:rPr>
        <w:t>seret, individuel beslutningstagning</w:t>
      </w:r>
      <w:r w:rsidR="00DE2DA0" w:rsidRPr="007958A8">
        <w:rPr>
          <w:rFonts w:ascii="Palatino Linotype" w:hAnsi="Palatino Linotype"/>
        </w:rPr>
        <w:t xml:space="preserve"> (”profilering”)</w:t>
      </w:r>
      <w:r w:rsidR="001A5283" w:rsidRPr="007958A8">
        <w:rPr>
          <w:rFonts w:ascii="Palatino Linotype" w:hAnsi="Palatino Linotype"/>
        </w:rPr>
        <w:t xml:space="preserve">. </w:t>
      </w:r>
    </w:p>
    <w:p w14:paraId="308C1DC9" w14:textId="0A5F6B4F" w:rsidR="00F8374C" w:rsidRDefault="001A5283" w:rsidP="001A5283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Du har også ret til at klage til en kompetent tilsynsmyndighed, herunder Datatilsynet.</w:t>
      </w:r>
    </w:p>
    <w:p w14:paraId="09A46D86" w14:textId="77777777" w:rsidR="00F8374C" w:rsidRPr="007958A8" w:rsidRDefault="00F8374C" w:rsidP="001A5283">
      <w:pPr>
        <w:jc w:val="both"/>
        <w:rPr>
          <w:rFonts w:ascii="Palatino Linotype" w:hAnsi="Palatino Linotype"/>
        </w:rPr>
      </w:pPr>
    </w:p>
    <w:p w14:paraId="36FB803E" w14:textId="3775D68F" w:rsidR="001A5283" w:rsidRPr="005D0E2D" w:rsidRDefault="001A5283" w:rsidP="00F93E51">
      <w:pPr>
        <w:keepNext/>
        <w:jc w:val="both"/>
        <w:rPr>
          <w:rFonts w:ascii="Palatino Linotype" w:hAnsi="Palatino Linotype"/>
          <w:b/>
          <w:sz w:val="24"/>
          <w:szCs w:val="24"/>
        </w:rPr>
      </w:pPr>
      <w:r w:rsidRPr="005D0E2D">
        <w:rPr>
          <w:rFonts w:ascii="Palatino Linotype" w:hAnsi="Palatino Linotype"/>
          <w:b/>
          <w:sz w:val="24"/>
          <w:szCs w:val="24"/>
        </w:rPr>
        <w:t>Kontakt</w:t>
      </w:r>
    </w:p>
    <w:p w14:paraId="6973A808" w14:textId="78E1AF58" w:rsidR="001A5283" w:rsidRDefault="001A5283" w:rsidP="00F93E51">
      <w:pPr>
        <w:keepNext/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Hvis du har spørgsmål vedrørende behandlingen af dine personoplysn</w:t>
      </w:r>
      <w:r w:rsidR="00DE2DA0" w:rsidRPr="007958A8">
        <w:rPr>
          <w:rFonts w:ascii="Palatino Linotype" w:hAnsi="Palatino Linotype"/>
        </w:rPr>
        <w:t>inger eller ud</w:t>
      </w:r>
      <w:r w:rsidRPr="007958A8">
        <w:rPr>
          <w:rFonts w:ascii="Palatino Linotype" w:hAnsi="Palatino Linotype"/>
        </w:rPr>
        <w:t xml:space="preserve">nyttelsen af dine rettigheder, er du velkommen til at </w:t>
      </w:r>
      <w:r w:rsidR="00DE2DA0" w:rsidRPr="007958A8">
        <w:rPr>
          <w:rFonts w:ascii="Palatino Linotype" w:hAnsi="Palatino Linotype"/>
        </w:rPr>
        <w:t xml:space="preserve">kontakte </w:t>
      </w:r>
      <w:r w:rsidR="006F6513">
        <w:rPr>
          <w:rFonts w:ascii="Palatino Linotype" w:hAnsi="Palatino Linotype"/>
        </w:rPr>
        <w:t xml:space="preserve">Bjerringbro </w:t>
      </w:r>
      <w:r w:rsidR="00E03A2D">
        <w:rPr>
          <w:rFonts w:ascii="Palatino Linotype" w:hAnsi="Palatino Linotype"/>
        </w:rPr>
        <w:t>Øjenklinik</w:t>
      </w:r>
      <w:r w:rsidR="006F6513">
        <w:rPr>
          <w:rFonts w:ascii="Palatino Linotype" w:hAnsi="Palatino Linotype"/>
        </w:rPr>
        <w:t xml:space="preserve"> ved Thorsten Boll Ma</w:t>
      </w:r>
      <w:r w:rsidR="006F6513">
        <w:rPr>
          <w:rFonts w:ascii="Palatino Linotype" w:hAnsi="Palatino Linotype"/>
        </w:rPr>
        <w:t>t</w:t>
      </w:r>
      <w:r w:rsidR="006F6513">
        <w:rPr>
          <w:rFonts w:ascii="Palatino Linotype" w:hAnsi="Palatino Linotype"/>
        </w:rPr>
        <w:t>thiesen</w:t>
      </w:r>
    </w:p>
    <w:p w14:paraId="7B374E9A" w14:textId="77777777" w:rsidR="006D61FD" w:rsidRDefault="006D61FD" w:rsidP="00F93E51">
      <w:pPr>
        <w:keepNext/>
        <w:spacing w:after="0"/>
        <w:jc w:val="both"/>
        <w:rPr>
          <w:rFonts w:ascii="Palatino Linotype" w:hAnsi="Palatino Linotype"/>
        </w:rPr>
      </w:pPr>
    </w:p>
    <w:p w14:paraId="13CF5492" w14:textId="77777777" w:rsidR="006D61FD" w:rsidRPr="007958A8" w:rsidRDefault="006D61FD" w:rsidP="00F93E51">
      <w:pPr>
        <w:keepNext/>
        <w:spacing w:after="0"/>
        <w:jc w:val="both"/>
        <w:rPr>
          <w:rFonts w:ascii="Palatino Linotype" w:hAnsi="Palatino Linotype"/>
        </w:rPr>
      </w:pPr>
    </w:p>
    <w:p w14:paraId="15022F1F" w14:textId="77777777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0266727E" w14:textId="3FE84208" w:rsidR="00DE2DA0" w:rsidRPr="007958A8" w:rsidRDefault="000111EA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Adresseoplysninger på klinikken:</w:t>
      </w:r>
    </w:p>
    <w:p w14:paraId="388D7613" w14:textId="77777777" w:rsidR="006F6513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Øjenklinik</w:t>
      </w:r>
    </w:p>
    <w:p w14:paraId="45810679" w14:textId="2295DBEF" w:rsidR="006F6513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Thorsten Boll Matthiesen</w:t>
      </w:r>
    </w:p>
    <w:p w14:paraId="5DA0BAD0" w14:textId="77777777" w:rsidR="006F6513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Torvegade 10 U</w:t>
      </w:r>
    </w:p>
    <w:p w14:paraId="0F1AABC6" w14:textId="3796D678" w:rsidR="004E4706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8850 Bjerringbro</w:t>
      </w:r>
    </w:p>
    <w:p w14:paraId="0FD6878A" w14:textId="68E39225" w:rsidR="001A5283" w:rsidRPr="007958A8" w:rsidRDefault="004E4706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Tlf. </w:t>
      </w:r>
      <w:r w:rsidR="006F6513">
        <w:rPr>
          <w:rFonts w:ascii="Palatino Linotype" w:hAnsi="Palatino Linotype"/>
        </w:rPr>
        <w:t>86680844</w:t>
      </w:r>
      <w:r w:rsidR="00DE2DA0" w:rsidRPr="007958A8">
        <w:rPr>
          <w:rFonts w:ascii="Palatino Linotype" w:hAnsi="Palatino Linotype"/>
        </w:rPr>
        <w:tab/>
      </w:r>
    </w:p>
    <w:p w14:paraId="341A735A" w14:textId="64CF55DE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75C822B4" w14:textId="6726D8DC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19E83985" w14:textId="7A0D6E5D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Dato: </w:t>
      </w:r>
      <w:r w:rsidR="006F6513">
        <w:rPr>
          <w:rFonts w:ascii="Palatino Linotype" w:hAnsi="Palatino Linotype"/>
        </w:rPr>
        <w:t>17</w:t>
      </w:r>
      <w:r w:rsidR="004E4706">
        <w:rPr>
          <w:rFonts w:ascii="Palatino Linotype" w:hAnsi="Palatino Linotype"/>
        </w:rPr>
        <w:t>/5 - 2018</w:t>
      </w:r>
    </w:p>
    <w:p w14:paraId="7D390AA8" w14:textId="77777777" w:rsidR="00F97711" w:rsidRPr="007958A8" w:rsidRDefault="00F97711" w:rsidP="00773217">
      <w:pPr>
        <w:jc w:val="both"/>
        <w:rPr>
          <w:rFonts w:ascii="Palatino Linotype" w:hAnsi="Palatino Linotype"/>
        </w:rPr>
      </w:pPr>
    </w:p>
    <w:sectPr w:rsidR="00F97711" w:rsidRPr="007958A8" w:rsidSect="006C2582">
      <w:type w:val="continuous"/>
      <w:pgSz w:w="11906" w:h="16838"/>
      <w:pgMar w:top="1701" w:right="1134" w:bottom="993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C7BA" w14:textId="77777777" w:rsidR="00CA2EC5" w:rsidRDefault="00CA2EC5" w:rsidP="00560103">
      <w:pPr>
        <w:spacing w:after="0" w:line="240" w:lineRule="auto"/>
      </w:pPr>
      <w:r>
        <w:separator/>
      </w:r>
    </w:p>
  </w:endnote>
  <w:endnote w:type="continuationSeparator" w:id="0">
    <w:p w14:paraId="1BFBACD0" w14:textId="77777777" w:rsidR="00CA2EC5" w:rsidRDefault="00CA2EC5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471710"/>
      <w:docPartObj>
        <w:docPartGallery w:val="Page Numbers (Bottom of Page)"/>
        <w:docPartUnique/>
      </w:docPartObj>
    </w:sdtPr>
    <w:sdtEndPr/>
    <w:sdtContent>
      <w:p w14:paraId="54262B88" w14:textId="4990BA54" w:rsidR="00CA2EC5" w:rsidRDefault="00CA2EC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E7">
          <w:rPr>
            <w:noProof/>
          </w:rPr>
          <w:t>2</w:t>
        </w:r>
        <w:r>
          <w:fldChar w:fldCharType="end"/>
        </w:r>
      </w:p>
    </w:sdtContent>
  </w:sdt>
  <w:p w14:paraId="5760DE4A" w14:textId="77777777" w:rsidR="00CA2EC5" w:rsidRDefault="00CA2EC5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E650" w14:textId="77777777" w:rsidR="00CA2EC5" w:rsidRDefault="00CA2EC5" w:rsidP="00560103">
      <w:pPr>
        <w:spacing w:after="0" w:line="240" w:lineRule="auto"/>
      </w:pPr>
      <w:r>
        <w:separator/>
      </w:r>
    </w:p>
  </w:footnote>
  <w:footnote w:type="continuationSeparator" w:id="0">
    <w:p w14:paraId="7676866F" w14:textId="77777777" w:rsidR="00CA2EC5" w:rsidRDefault="00CA2EC5" w:rsidP="0056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CFC"/>
    <w:multiLevelType w:val="hybridMultilevel"/>
    <w:tmpl w:val="AB463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4"/>
    <w:rsid w:val="000111EA"/>
    <w:rsid w:val="000629AA"/>
    <w:rsid w:val="000742DB"/>
    <w:rsid w:val="00082C94"/>
    <w:rsid w:val="000915E9"/>
    <w:rsid w:val="000A7011"/>
    <w:rsid w:val="000B0994"/>
    <w:rsid w:val="000B1DF9"/>
    <w:rsid w:val="000F56EF"/>
    <w:rsid w:val="0011703A"/>
    <w:rsid w:val="00192E31"/>
    <w:rsid w:val="001A0E6A"/>
    <w:rsid w:val="001A5283"/>
    <w:rsid w:val="001B2E7F"/>
    <w:rsid w:val="001C14E5"/>
    <w:rsid w:val="001C2430"/>
    <w:rsid w:val="001D36FB"/>
    <w:rsid w:val="001F4BAC"/>
    <w:rsid w:val="00202FAD"/>
    <w:rsid w:val="00235B2C"/>
    <w:rsid w:val="00271D97"/>
    <w:rsid w:val="0028325D"/>
    <w:rsid w:val="002A5901"/>
    <w:rsid w:val="002D6FE4"/>
    <w:rsid w:val="002E0373"/>
    <w:rsid w:val="002F1E15"/>
    <w:rsid w:val="0030375E"/>
    <w:rsid w:val="0033070F"/>
    <w:rsid w:val="00355359"/>
    <w:rsid w:val="0037325B"/>
    <w:rsid w:val="003C7E0C"/>
    <w:rsid w:val="003F4468"/>
    <w:rsid w:val="0040655D"/>
    <w:rsid w:val="00474CEB"/>
    <w:rsid w:val="004764D6"/>
    <w:rsid w:val="004A445C"/>
    <w:rsid w:val="004D437B"/>
    <w:rsid w:val="004E4706"/>
    <w:rsid w:val="004F1322"/>
    <w:rsid w:val="00503322"/>
    <w:rsid w:val="00520CED"/>
    <w:rsid w:val="00537C05"/>
    <w:rsid w:val="0055213A"/>
    <w:rsid w:val="00560103"/>
    <w:rsid w:val="00573DA6"/>
    <w:rsid w:val="005C67E8"/>
    <w:rsid w:val="005D0E2D"/>
    <w:rsid w:val="005D5F2D"/>
    <w:rsid w:val="006117B9"/>
    <w:rsid w:val="0063063D"/>
    <w:rsid w:val="0066178F"/>
    <w:rsid w:val="006C2582"/>
    <w:rsid w:val="006D61FD"/>
    <w:rsid w:val="006E5580"/>
    <w:rsid w:val="006F6513"/>
    <w:rsid w:val="007149A3"/>
    <w:rsid w:val="0076629C"/>
    <w:rsid w:val="00773217"/>
    <w:rsid w:val="007958A8"/>
    <w:rsid w:val="007D62F9"/>
    <w:rsid w:val="0080439F"/>
    <w:rsid w:val="008263F5"/>
    <w:rsid w:val="00887B64"/>
    <w:rsid w:val="00897987"/>
    <w:rsid w:val="00906E7F"/>
    <w:rsid w:val="009329C8"/>
    <w:rsid w:val="009751F2"/>
    <w:rsid w:val="00982C98"/>
    <w:rsid w:val="009A0594"/>
    <w:rsid w:val="009B0A60"/>
    <w:rsid w:val="009B3D96"/>
    <w:rsid w:val="009C2620"/>
    <w:rsid w:val="009D3D7D"/>
    <w:rsid w:val="009E6403"/>
    <w:rsid w:val="009E7277"/>
    <w:rsid w:val="009F1392"/>
    <w:rsid w:val="00A1727D"/>
    <w:rsid w:val="00A241D8"/>
    <w:rsid w:val="00A30E4B"/>
    <w:rsid w:val="00A32CD2"/>
    <w:rsid w:val="00A563CD"/>
    <w:rsid w:val="00A57737"/>
    <w:rsid w:val="00A866B9"/>
    <w:rsid w:val="00A969BB"/>
    <w:rsid w:val="00A97780"/>
    <w:rsid w:val="00AB4F99"/>
    <w:rsid w:val="00AD66D6"/>
    <w:rsid w:val="00B14709"/>
    <w:rsid w:val="00B40B3C"/>
    <w:rsid w:val="00B8324C"/>
    <w:rsid w:val="00BA3A84"/>
    <w:rsid w:val="00BA4AB0"/>
    <w:rsid w:val="00BA567E"/>
    <w:rsid w:val="00BB2BF4"/>
    <w:rsid w:val="00BD132B"/>
    <w:rsid w:val="00BD31D5"/>
    <w:rsid w:val="00C112FD"/>
    <w:rsid w:val="00C32F43"/>
    <w:rsid w:val="00C44A7B"/>
    <w:rsid w:val="00C739FE"/>
    <w:rsid w:val="00C807D3"/>
    <w:rsid w:val="00CA2EC5"/>
    <w:rsid w:val="00CB12E6"/>
    <w:rsid w:val="00CB4037"/>
    <w:rsid w:val="00CC6F62"/>
    <w:rsid w:val="00CE4DA5"/>
    <w:rsid w:val="00CF27C7"/>
    <w:rsid w:val="00DA07B9"/>
    <w:rsid w:val="00DE2DA0"/>
    <w:rsid w:val="00DF37FF"/>
    <w:rsid w:val="00DF645E"/>
    <w:rsid w:val="00E017E7"/>
    <w:rsid w:val="00E0295F"/>
    <w:rsid w:val="00E03A2D"/>
    <w:rsid w:val="00E3336F"/>
    <w:rsid w:val="00E45EF3"/>
    <w:rsid w:val="00E50BBD"/>
    <w:rsid w:val="00E745C9"/>
    <w:rsid w:val="00EC565B"/>
    <w:rsid w:val="00ED7241"/>
    <w:rsid w:val="00EF1A6F"/>
    <w:rsid w:val="00F004C6"/>
    <w:rsid w:val="00F2151A"/>
    <w:rsid w:val="00F62FFB"/>
    <w:rsid w:val="00F726EB"/>
    <w:rsid w:val="00F8374C"/>
    <w:rsid w:val="00F93E51"/>
    <w:rsid w:val="00F966D7"/>
    <w:rsid w:val="00F97711"/>
    <w:rsid w:val="00FC17D3"/>
    <w:rsid w:val="00FC1A80"/>
    <w:rsid w:val="00FF3E4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C3C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AB37-7D23-8B40-8738-840D4F57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\Users\chr\AppData\Local\cBrain\F2\.tmp\e6d69778-76c6-471d-a26a-261f1cdab158.dotx</Template>
  <TotalTime>30</TotalTime>
  <Pages>5</Pages>
  <Words>1409</Words>
  <Characters>8595</Characters>
  <Application>Microsoft Macintosh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Lumby Rasmussen</dc:creator>
  <cp:keywords/>
  <dc:description/>
  <cp:lastModifiedBy>Spille_Mac</cp:lastModifiedBy>
  <cp:revision>5</cp:revision>
  <cp:lastPrinted>2017-11-30T11:36:00Z</cp:lastPrinted>
  <dcterms:created xsi:type="dcterms:W3CDTF">2018-05-17T06:01:00Z</dcterms:created>
  <dcterms:modified xsi:type="dcterms:W3CDTF">2018-05-24T11:19:00Z</dcterms:modified>
</cp:coreProperties>
</file>