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2B626" w14:textId="3A8BBDFF" w:rsidR="00DF37FF" w:rsidRPr="00FC1A80" w:rsidRDefault="00FE0F83" w:rsidP="00CA2EC5">
      <w:pPr>
        <w:pStyle w:val="Strktcitat"/>
        <w:ind w:left="567" w:right="282"/>
        <w:rPr>
          <w:rFonts w:ascii="Palatino Linotype" w:hAnsi="Palatino Linotype"/>
          <w:sz w:val="48"/>
          <w:szCs w:val="48"/>
        </w:rPr>
      </w:pPr>
      <w:bookmarkStart w:id="0" w:name="OLE_LINK1"/>
      <w:bookmarkStart w:id="1" w:name="OLE_LINK2"/>
      <w:bookmarkStart w:id="2" w:name="_GoBack"/>
      <w:r>
        <w:rPr>
          <w:rFonts w:ascii="Palatino Linotype" w:hAnsi="Palatino Linotype"/>
          <w:sz w:val="48"/>
          <w:szCs w:val="48"/>
        </w:rPr>
        <w:t>Dine Data</w:t>
      </w:r>
      <w:r w:rsidR="00CA2EC5">
        <w:rPr>
          <w:rFonts w:ascii="Palatino Linotype" w:hAnsi="Palatino Linotype"/>
          <w:sz w:val="48"/>
          <w:szCs w:val="48"/>
        </w:rPr>
        <w:t xml:space="preserve"> </w:t>
      </w:r>
    </w:p>
    <w:p w14:paraId="530CAD09" w14:textId="64A64281" w:rsidR="00CD3810" w:rsidRPr="00E50BBD" w:rsidRDefault="00CD3810" w:rsidP="00CD3810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Hvornår begynde</w:t>
      </w:r>
      <w:r w:rsidR="00795ECA">
        <w:rPr>
          <w:rFonts w:ascii="Palatino Linotype" w:hAnsi="Palatino Linotype"/>
          <w:b/>
          <w:sz w:val="24"/>
          <w:szCs w:val="24"/>
        </w:rPr>
        <w:t>r vi at registrerer data på dig ?</w:t>
      </w:r>
    </w:p>
    <w:p w14:paraId="133D2151" w14:textId="23BB1BFA" w:rsidR="00B71865" w:rsidRDefault="00B71865" w:rsidP="00B71865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B71865">
        <w:rPr>
          <w:rFonts w:ascii="Palatino Linotype" w:hAnsi="Palatino Linotype"/>
        </w:rPr>
        <w:t xml:space="preserve">Ved </w:t>
      </w:r>
      <w:r w:rsidR="000E0ABD">
        <w:rPr>
          <w:rFonts w:ascii="Palatino Linotype" w:hAnsi="Palatino Linotype"/>
          <w:b/>
          <w:i/>
        </w:rPr>
        <w:t>telefonisk og personlig henvendelse</w:t>
      </w:r>
      <w:r w:rsidR="000E0ABD">
        <w:rPr>
          <w:rFonts w:ascii="Palatino Linotype" w:hAnsi="Palatino Linotype"/>
        </w:rPr>
        <w:t xml:space="preserve"> </w:t>
      </w:r>
      <w:r w:rsidR="00590E4D">
        <w:rPr>
          <w:rFonts w:ascii="Palatino Linotype" w:hAnsi="Palatino Linotype"/>
        </w:rPr>
        <w:t xml:space="preserve">til/på klinikken </w:t>
      </w:r>
      <w:r w:rsidRPr="00B71865">
        <w:rPr>
          <w:rFonts w:ascii="Palatino Linotype" w:hAnsi="Palatino Linotype"/>
        </w:rPr>
        <w:t>med henblik på tidsbestilling vil vi begynde at registrer data om dig</w:t>
      </w:r>
      <w:r>
        <w:rPr>
          <w:rFonts w:ascii="Palatino Linotype" w:hAnsi="Palatino Linotype"/>
        </w:rPr>
        <w:t>, herunder n</w:t>
      </w:r>
      <w:r w:rsidRPr="007958A8">
        <w:rPr>
          <w:rFonts w:ascii="Palatino Linotype" w:hAnsi="Palatino Linotype"/>
        </w:rPr>
        <w:t>avn, adresse, telefonnr.,</w:t>
      </w:r>
      <w:r>
        <w:rPr>
          <w:rFonts w:ascii="Palatino Linotype" w:hAnsi="Palatino Linotype"/>
        </w:rPr>
        <w:t xml:space="preserve"> personnummer,</w:t>
      </w:r>
      <w:r w:rsidRPr="007958A8">
        <w:rPr>
          <w:rFonts w:ascii="Palatino Linotype" w:hAnsi="Palatino Linotype"/>
        </w:rPr>
        <w:t xml:space="preserve"> køn</w:t>
      </w:r>
      <w:r>
        <w:rPr>
          <w:rFonts w:ascii="Palatino Linotype" w:hAnsi="Palatino Linotype"/>
        </w:rPr>
        <w:t xml:space="preserve"> og dine evt</w:t>
      </w:r>
      <w:r w:rsidR="00FE0F83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 xml:space="preserve"> sym</w:t>
      </w:r>
      <w:r>
        <w:rPr>
          <w:rFonts w:ascii="Palatino Linotype" w:hAnsi="Palatino Linotype"/>
        </w:rPr>
        <w:t>p</w:t>
      </w:r>
      <w:r>
        <w:rPr>
          <w:rFonts w:ascii="Palatino Linotype" w:hAnsi="Palatino Linotype"/>
        </w:rPr>
        <w:t xml:space="preserve">tomer </w:t>
      </w:r>
      <w:r w:rsidR="000E0ABD">
        <w:rPr>
          <w:rFonts w:ascii="Palatino Linotype" w:hAnsi="Palatino Linotype"/>
        </w:rPr>
        <w:t>samt</w:t>
      </w:r>
      <w:r>
        <w:rPr>
          <w:rFonts w:ascii="Palatino Linotype" w:hAnsi="Palatino Linotype"/>
        </w:rPr>
        <w:t xml:space="preserve"> årsager til henvendelsen. Hvis relevant, spørger vi også til evt</w:t>
      </w:r>
      <w:r w:rsidR="00FE0F83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 xml:space="preserve"> øjensygdomme i familien. Du vil kort blive oplyst om, at vi begynder en registrering af dine data</w:t>
      </w:r>
      <w:r w:rsidR="000E0ABD">
        <w:rPr>
          <w:rFonts w:ascii="Palatino Linotype" w:hAnsi="Palatino Linotype"/>
        </w:rPr>
        <w:t xml:space="preserve"> og at fyldestgørende inform</w:t>
      </w:r>
      <w:r w:rsidR="000E0ABD">
        <w:rPr>
          <w:rFonts w:ascii="Palatino Linotype" w:hAnsi="Palatino Linotype"/>
        </w:rPr>
        <w:t>a</w:t>
      </w:r>
      <w:r w:rsidR="000E0ABD">
        <w:rPr>
          <w:rFonts w:ascii="Palatino Linotype" w:hAnsi="Palatino Linotype"/>
        </w:rPr>
        <w:t xml:space="preserve">tion kan findes på Bjerringbro Øjenkliniks hjemmesiden </w:t>
      </w:r>
      <w:hyperlink r:id="rId9" w:history="1">
        <w:r w:rsidR="000E0ABD" w:rsidRPr="008A0749">
          <w:rPr>
            <w:rStyle w:val="Llink"/>
            <w:rFonts w:ascii="Palatino Linotype" w:hAnsi="Palatino Linotype"/>
          </w:rPr>
          <w:t>www.bjerringbro-ojenklinik.dk</w:t>
        </w:r>
      </w:hyperlink>
      <w:r w:rsidR="000E0ABD">
        <w:rPr>
          <w:rFonts w:ascii="Palatino Linotype" w:hAnsi="Palatino Linotype"/>
        </w:rPr>
        <w:t>.</w:t>
      </w:r>
      <w:r w:rsidR="00590E4D">
        <w:rPr>
          <w:rFonts w:ascii="Palatino Linotype" w:hAnsi="Palatino Linotype"/>
        </w:rPr>
        <w:t xml:space="preserve"> Informati</w:t>
      </w:r>
      <w:r w:rsidR="00590E4D">
        <w:rPr>
          <w:rFonts w:ascii="Palatino Linotype" w:hAnsi="Palatino Linotype"/>
        </w:rPr>
        <w:t>o</w:t>
      </w:r>
      <w:r w:rsidR="00590E4D">
        <w:rPr>
          <w:rFonts w:ascii="Palatino Linotype" w:hAnsi="Palatino Linotype"/>
        </w:rPr>
        <w:t>nen vil også kunne læses</w:t>
      </w:r>
      <w:r w:rsidR="008A6C0E">
        <w:rPr>
          <w:rFonts w:ascii="Palatino Linotype" w:hAnsi="Palatino Linotype"/>
        </w:rPr>
        <w:t>/udleveres</w:t>
      </w:r>
      <w:r w:rsidR="00590E4D">
        <w:rPr>
          <w:rFonts w:ascii="Palatino Linotype" w:hAnsi="Palatino Linotype"/>
        </w:rPr>
        <w:t xml:space="preserve"> fysisk i Bjerring Øjenklinik.</w:t>
      </w:r>
    </w:p>
    <w:p w14:paraId="426199A4" w14:textId="5C2CFA7E" w:rsidR="00590E4D" w:rsidRDefault="000E0ABD" w:rsidP="00590E4D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590E4D">
        <w:rPr>
          <w:rFonts w:ascii="Palatino Linotype" w:hAnsi="Palatino Linotype"/>
        </w:rPr>
        <w:t xml:space="preserve">Ved </w:t>
      </w:r>
      <w:r w:rsidRPr="00590E4D">
        <w:rPr>
          <w:rFonts w:ascii="Palatino Linotype" w:hAnsi="Palatino Linotype"/>
          <w:b/>
          <w:i/>
        </w:rPr>
        <w:t>elektronisk henvisning</w:t>
      </w:r>
      <w:r w:rsidRPr="00590E4D">
        <w:rPr>
          <w:rFonts w:ascii="Palatino Linotype" w:hAnsi="Palatino Linotype"/>
        </w:rPr>
        <w:t xml:space="preserve"> fra egne læge, anden speciallæge, sygehusafdeling eller anden behan</w:t>
      </w:r>
      <w:r w:rsidRPr="00590E4D">
        <w:rPr>
          <w:rFonts w:ascii="Palatino Linotype" w:hAnsi="Palatino Linotype"/>
        </w:rPr>
        <w:t>d</w:t>
      </w:r>
      <w:r w:rsidRPr="00590E4D">
        <w:rPr>
          <w:rFonts w:ascii="Palatino Linotype" w:hAnsi="Palatino Linotype"/>
        </w:rPr>
        <w:t xml:space="preserve">lende sundheds institution vil vi begynde at registrer data om dig, herunder navn, adresse, telefonnr., personnummer, køn og dine </w:t>
      </w:r>
      <w:proofErr w:type="spellStart"/>
      <w:r w:rsidRPr="00590E4D">
        <w:rPr>
          <w:rFonts w:ascii="Palatino Linotype" w:hAnsi="Palatino Linotype"/>
        </w:rPr>
        <w:t>evt</w:t>
      </w:r>
      <w:proofErr w:type="spellEnd"/>
      <w:r w:rsidRPr="00590E4D">
        <w:rPr>
          <w:rFonts w:ascii="Palatino Linotype" w:hAnsi="Palatino Linotype"/>
        </w:rPr>
        <w:t xml:space="preserve"> symptomer samt årsager til henv</w:t>
      </w:r>
      <w:r w:rsidR="00590E4D" w:rsidRPr="00590E4D">
        <w:rPr>
          <w:rFonts w:ascii="Palatino Linotype" w:hAnsi="Palatino Linotype"/>
        </w:rPr>
        <w:t>isningen</w:t>
      </w:r>
      <w:r w:rsidR="00590E4D">
        <w:rPr>
          <w:rFonts w:ascii="Palatino Linotype" w:hAnsi="Palatino Linotype"/>
        </w:rPr>
        <w:t xml:space="preserve"> når denne modtages el</w:t>
      </w:r>
      <w:r w:rsidR="00FE0F83">
        <w:rPr>
          <w:rFonts w:ascii="Palatino Linotype" w:hAnsi="Palatino Linotype"/>
        </w:rPr>
        <w:t>e</w:t>
      </w:r>
      <w:r w:rsidR="00590E4D">
        <w:rPr>
          <w:rFonts w:ascii="Palatino Linotype" w:hAnsi="Palatino Linotype"/>
        </w:rPr>
        <w:t>k</w:t>
      </w:r>
      <w:r w:rsidR="00590E4D">
        <w:rPr>
          <w:rFonts w:ascii="Palatino Linotype" w:hAnsi="Palatino Linotype"/>
        </w:rPr>
        <w:t>tronisk.</w:t>
      </w:r>
      <w:r w:rsidRPr="00590E4D">
        <w:rPr>
          <w:rFonts w:ascii="Palatino Linotype" w:hAnsi="Palatino Linotype"/>
        </w:rPr>
        <w:t xml:space="preserve"> </w:t>
      </w:r>
      <w:r w:rsidR="00590E4D" w:rsidRPr="00590E4D">
        <w:rPr>
          <w:rFonts w:ascii="Palatino Linotype" w:hAnsi="Palatino Linotype"/>
        </w:rPr>
        <w:t>Det forudsættes</w:t>
      </w:r>
      <w:r w:rsidR="00590E4D">
        <w:rPr>
          <w:rFonts w:ascii="Palatino Linotype" w:hAnsi="Palatino Linotype"/>
        </w:rPr>
        <w:t>,</w:t>
      </w:r>
      <w:r w:rsidR="00590E4D" w:rsidRPr="00590E4D">
        <w:rPr>
          <w:rFonts w:ascii="Palatino Linotype" w:hAnsi="Palatino Linotype"/>
        </w:rPr>
        <w:t xml:space="preserve"> at henvisende instans har sikret dit samtykke hertil. Ved først kontakt til Bjerringbro Øjenklinik vil du blive informeret om at vi er begyndt at registrerer data på dig </w:t>
      </w:r>
      <w:r w:rsidR="00590E4D">
        <w:rPr>
          <w:rFonts w:ascii="Palatino Linotype" w:hAnsi="Palatino Linotype"/>
        </w:rPr>
        <w:t>og at fy</w:t>
      </w:r>
      <w:r w:rsidR="00590E4D">
        <w:rPr>
          <w:rFonts w:ascii="Palatino Linotype" w:hAnsi="Palatino Linotype"/>
        </w:rPr>
        <w:t>l</w:t>
      </w:r>
      <w:r w:rsidR="00590E4D">
        <w:rPr>
          <w:rFonts w:ascii="Palatino Linotype" w:hAnsi="Palatino Linotype"/>
        </w:rPr>
        <w:t xml:space="preserve">destgørende information kan findes på Bjerringbro Øjenkliniks hjemmesiden </w:t>
      </w:r>
      <w:hyperlink r:id="rId10" w:history="1">
        <w:r w:rsidR="00590E4D" w:rsidRPr="008A0749">
          <w:rPr>
            <w:rStyle w:val="Llink"/>
            <w:rFonts w:ascii="Palatino Linotype" w:hAnsi="Palatino Linotype"/>
          </w:rPr>
          <w:t>www.bjerringbro-ojenklinik.dk</w:t>
        </w:r>
      </w:hyperlink>
      <w:r w:rsidR="00590E4D">
        <w:rPr>
          <w:rFonts w:ascii="Palatino Linotype" w:hAnsi="Palatino Linotype"/>
        </w:rPr>
        <w:t>. Informationen vil også kunne læses</w:t>
      </w:r>
      <w:r w:rsidR="008A6C0E">
        <w:rPr>
          <w:rFonts w:ascii="Palatino Linotype" w:hAnsi="Palatino Linotype"/>
        </w:rPr>
        <w:t>/udleveres</w:t>
      </w:r>
      <w:r w:rsidR="00590E4D">
        <w:rPr>
          <w:rFonts w:ascii="Palatino Linotype" w:hAnsi="Palatino Linotype"/>
        </w:rPr>
        <w:t xml:space="preserve"> fysisk i Bjerring Øjenklinik.</w:t>
      </w:r>
    </w:p>
    <w:p w14:paraId="67E4C416" w14:textId="77777777" w:rsidR="00B03AB9" w:rsidRDefault="00B03AB9" w:rsidP="00FE0F83">
      <w:pPr>
        <w:pStyle w:val="Listeafsnit"/>
        <w:jc w:val="both"/>
        <w:rPr>
          <w:rFonts w:ascii="Palatino Linotype" w:hAnsi="Palatino Linotype"/>
        </w:rPr>
      </w:pPr>
    </w:p>
    <w:p w14:paraId="3682C405" w14:textId="2654535C" w:rsidR="00192E31" w:rsidRDefault="00A04F84" w:rsidP="00773217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Hvem har adgang til mine journaloplysninger</w:t>
      </w:r>
      <w:r w:rsidR="00CD3810">
        <w:rPr>
          <w:rFonts w:ascii="Palatino Linotype" w:hAnsi="Palatino Linotype"/>
          <w:b/>
          <w:sz w:val="24"/>
          <w:szCs w:val="24"/>
        </w:rPr>
        <w:t xml:space="preserve"> på Bjerringbro Øjenklinik</w:t>
      </w:r>
      <w:r w:rsidR="00795ECA">
        <w:rPr>
          <w:rFonts w:ascii="Palatino Linotype" w:hAnsi="Palatino Linotype"/>
          <w:b/>
          <w:sz w:val="24"/>
          <w:szCs w:val="24"/>
        </w:rPr>
        <w:t xml:space="preserve"> ?</w:t>
      </w:r>
    </w:p>
    <w:p w14:paraId="0BABDF00" w14:textId="4492A836" w:rsidR="00B03AB9" w:rsidRPr="00CD3810" w:rsidRDefault="00B03AB9" w:rsidP="00B03AB9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CD3810">
        <w:rPr>
          <w:rFonts w:ascii="Palatino Linotype" w:hAnsi="Palatino Linotype"/>
        </w:rPr>
        <w:t xml:space="preserve">alene Bjerringbro Øjenklinik har direkte adgang til din øjenjournal. Vi kan ikke automatisk se </w:t>
      </w:r>
      <w:r w:rsidRPr="00590E4D">
        <w:rPr>
          <w:rFonts w:ascii="Palatino Linotype" w:hAnsi="Palatino Linotype"/>
        </w:rPr>
        <w:t>egne læge</w:t>
      </w:r>
      <w:r>
        <w:rPr>
          <w:rFonts w:ascii="Palatino Linotype" w:hAnsi="Palatino Linotype"/>
        </w:rPr>
        <w:t>s</w:t>
      </w:r>
      <w:r w:rsidRPr="00590E4D">
        <w:rPr>
          <w:rFonts w:ascii="Palatino Linotype" w:hAnsi="Palatino Linotype"/>
        </w:rPr>
        <w:t>, and</w:t>
      </w:r>
      <w:r>
        <w:rPr>
          <w:rFonts w:ascii="Palatino Linotype" w:hAnsi="Palatino Linotype"/>
        </w:rPr>
        <w:t>re</w:t>
      </w:r>
      <w:r w:rsidRPr="00590E4D">
        <w:rPr>
          <w:rFonts w:ascii="Palatino Linotype" w:hAnsi="Palatino Linotype"/>
        </w:rPr>
        <w:t xml:space="preserve"> speciallæge</w:t>
      </w:r>
      <w:r>
        <w:rPr>
          <w:rFonts w:ascii="Palatino Linotype" w:hAnsi="Palatino Linotype"/>
        </w:rPr>
        <w:t>s</w:t>
      </w:r>
      <w:r w:rsidRPr="00590E4D">
        <w:rPr>
          <w:rFonts w:ascii="Palatino Linotype" w:hAnsi="Palatino Linotype"/>
        </w:rPr>
        <w:t>, sygehusafdeling</w:t>
      </w:r>
      <w:r>
        <w:rPr>
          <w:rFonts w:ascii="Palatino Linotype" w:hAnsi="Palatino Linotype"/>
        </w:rPr>
        <w:t>er</w:t>
      </w:r>
      <w:r w:rsidR="008A6C0E">
        <w:rPr>
          <w:rFonts w:ascii="Palatino Linotype" w:hAnsi="Palatino Linotype"/>
        </w:rPr>
        <w:t>s</w:t>
      </w:r>
      <w:r>
        <w:rPr>
          <w:rFonts w:ascii="Palatino Linotype" w:hAnsi="Palatino Linotype"/>
        </w:rPr>
        <w:t xml:space="preserve"> </w:t>
      </w:r>
      <w:r w:rsidRPr="00590E4D">
        <w:rPr>
          <w:rFonts w:ascii="Palatino Linotype" w:hAnsi="Palatino Linotype"/>
        </w:rPr>
        <w:t>eller anden behandlende sundheds institution</w:t>
      </w:r>
      <w:r>
        <w:rPr>
          <w:rFonts w:ascii="Palatino Linotype" w:hAnsi="Palatino Linotype"/>
        </w:rPr>
        <w:t>s</w:t>
      </w:r>
      <w:r w:rsidRPr="00CD381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evt. </w:t>
      </w:r>
      <w:r w:rsidRPr="00CD3810">
        <w:rPr>
          <w:rFonts w:ascii="Palatino Linotype" w:hAnsi="Palatino Linotype"/>
        </w:rPr>
        <w:t>journal på dig</w:t>
      </w:r>
    </w:p>
    <w:p w14:paraId="4C25F996" w14:textId="7C8D2323" w:rsidR="00B03AB9" w:rsidRDefault="00FE0F83" w:rsidP="00B03AB9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Bjerri</w:t>
      </w:r>
      <w:r w:rsidR="008A6C0E">
        <w:rPr>
          <w:rFonts w:ascii="Palatino Linotype" w:hAnsi="Palatino Linotype"/>
        </w:rPr>
        <w:t>ngbro Øjenklinik kan se din medicinliste (Fælles Medi</w:t>
      </w:r>
      <w:r>
        <w:rPr>
          <w:rFonts w:ascii="Palatino Linotype" w:hAnsi="Palatino Linotype"/>
        </w:rPr>
        <w:t>cinkort</w:t>
      </w:r>
      <w:r w:rsidR="008A6C0E">
        <w:rPr>
          <w:rFonts w:ascii="Palatino Linotype" w:hAnsi="Palatino Linotype"/>
        </w:rPr>
        <w:t>-FMK</w:t>
      </w:r>
      <w:r>
        <w:rPr>
          <w:rFonts w:ascii="Palatino Linotype" w:hAnsi="Palatino Linotype"/>
        </w:rPr>
        <w:t>)- dette er meget vigtig for at mimimere fejl-ordinationer.</w:t>
      </w:r>
    </w:p>
    <w:p w14:paraId="1A3E2249" w14:textId="77777777" w:rsidR="00B03AB9" w:rsidRDefault="00B03AB9" w:rsidP="00B03AB9">
      <w:pPr>
        <w:pStyle w:val="Listeafsnit"/>
        <w:jc w:val="both"/>
        <w:rPr>
          <w:rFonts w:ascii="Palatino Linotype" w:hAnsi="Palatino Linotype"/>
        </w:rPr>
      </w:pPr>
    </w:p>
    <w:p w14:paraId="2DFBC667" w14:textId="33E678B5" w:rsidR="00B03AB9" w:rsidRDefault="00590E4D" w:rsidP="00773217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H</w:t>
      </w:r>
      <w:r w:rsidR="00B03AB9">
        <w:rPr>
          <w:rFonts w:ascii="Palatino Linotype" w:hAnsi="Palatino Linotype"/>
          <w:b/>
          <w:sz w:val="24"/>
          <w:szCs w:val="24"/>
        </w:rPr>
        <w:t xml:space="preserve">vem modtager mine journaloplysninger </w:t>
      </w:r>
      <w:r w:rsidR="00A04F84">
        <w:rPr>
          <w:rFonts w:ascii="Palatino Linotype" w:hAnsi="Palatino Linotype"/>
          <w:b/>
          <w:sz w:val="24"/>
          <w:szCs w:val="24"/>
        </w:rPr>
        <w:t xml:space="preserve">på Bjerringbro Øjenklinik </w:t>
      </w:r>
      <w:r w:rsidR="00B03AB9">
        <w:rPr>
          <w:rFonts w:ascii="Palatino Linotype" w:hAnsi="Palatino Linotype"/>
          <w:b/>
          <w:sz w:val="24"/>
          <w:szCs w:val="24"/>
        </w:rPr>
        <w:t>automatisk?</w:t>
      </w:r>
    </w:p>
    <w:p w14:paraId="6EF34508" w14:textId="77777777" w:rsidR="00B03AB9" w:rsidRDefault="00B03AB9" w:rsidP="00B03AB9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Bjerringbro Øjenklinik sender relevante undersøgelser til din praktiserende læge, med mindre du a</w:t>
      </w:r>
      <w:r>
        <w:rPr>
          <w:rFonts w:ascii="Palatino Linotype" w:hAnsi="Palatino Linotype"/>
        </w:rPr>
        <w:t>k</w:t>
      </w:r>
      <w:r>
        <w:rPr>
          <w:rFonts w:ascii="Palatino Linotype" w:hAnsi="Palatino Linotype"/>
        </w:rPr>
        <w:t>tivt frabeder dig dette.</w:t>
      </w:r>
    </w:p>
    <w:p w14:paraId="286C2F6E" w14:textId="44382342" w:rsidR="00B03AB9" w:rsidRDefault="00B03AB9" w:rsidP="00B03AB9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Hvis du er diabetiker, indberettes dit CPR nummer samt øjenstatus til den landsdækkende Diabase.</w:t>
      </w:r>
    </w:p>
    <w:p w14:paraId="0730B1A8" w14:textId="2FE532A2" w:rsidR="00B03AB9" w:rsidRDefault="00B03AB9" w:rsidP="00B03AB9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Journaloplysninger udveksles med et andet behandlingssted hvis du henvises dertil efter undersø</w:t>
      </w:r>
      <w:r w:rsidR="00FE0F83">
        <w:rPr>
          <w:rFonts w:ascii="Palatino Linotype" w:hAnsi="Palatino Linotype"/>
        </w:rPr>
        <w:t>ge</w:t>
      </w:r>
      <w:r w:rsidR="00FE0F83">
        <w:rPr>
          <w:rFonts w:ascii="Palatino Linotype" w:hAnsi="Palatino Linotype"/>
        </w:rPr>
        <w:t>l</w:t>
      </w:r>
      <w:r w:rsidR="00A04F84">
        <w:rPr>
          <w:rFonts w:ascii="Palatino Linotype" w:hAnsi="Palatino Linotype"/>
        </w:rPr>
        <w:t>sen - dette med din mundtlige accept.</w:t>
      </w:r>
    </w:p>
    <w:p w14:paraId="540B1955" w14:textId="77777777" w:rsidR="00FE0F83" w:rsidRDefault="00FE0F83" w:rsidP="00FE0F83">
      <w:pPr>
        <w:pStyle w:val="Listeafsnit"/>
        <w:jc w:val="both"/>
        <w:rPr>
          <w:rFonts w:ascii="Palatino Linotype" w:hAnsi="Palatino Linotype"/>
        </w:rPr>
      </w:pPr>
    </w:p>
    <w:p w14:paraId="7C3683C0" w14:textId="60E819AE" w:rsidR="00FE0F83" w:rsidRDefault="00FE0F83" w:rsidP="00773217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Hvem kan få adgang til mine journaloplysninger på Bjerringbro Øjenklinik i øvrigt?</w:t>
      </w:r>
    </w:p>
    <w:p w14:paraId="0371920F" w14:textId="00480D62" w:rsidR="00FE0F83" w:rsidRDefault="00FE0F83" w:rsidP="00FE0F83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Du kan bede om en kopi af din journal ved personlig fremmøde på Bjerringbro Øjenklinik.</w:t>
      </w:r>
    </w:p>
    <w:p w14:paraId="36FCEBD8" w14:textId="71F1E597" w:rsidR="00FE0F83" w:rsidRDefault="00FE0F83" w:rsidP="00FE0F83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Hvis </w:t>
      </w:r>
      <w:r w:rsidR="00A04F84">
        <w:rPr>
          <w:rFonts w:ascii="Palatino Linotype" w:hAnsi="Palatino Linotype"/>
        </w:rPr>
        <w:t xml:space="preserve">du har givet skriftelig samtykke kan </w:t>
      </w:r>
      <w:r>
        <w:rPr>
          <w:rFonts w:ascii="Palatino Linotype" w:hAnsi="Palatino Linotype"/>
        </w:rPr>
        <w:t>din</w:t>
      </w:r>
      <w:r w:rsidR="00A04F84">
        <w:rPr>
          <w:rFonts w:ascii="Palatino Linotype" w:hAnsi="Palatino Linotype"/>
        </w:rPr>
        <w:t>e</w:t>
      </w:r>
      <w:r>
        <w:rPr>
          <w:rFonts w:ascii="Palatino Linotype" w:hAnsi="Palatino Linotype"/>
        </w:rPr>
        <w:t xml:space="preserve"> journaloplysninger også udleveres til andre.</w:t>
      </w:r>
    </w:p>
    <w:p w14:paraId="341A735A" w14:textId="64CF55DE" w:rsidR="001A5283" w:rsidRPr="007958A8" w:rsidRDefault="001A5283" w:rsidP="001A5283">
      <w:pPr>
        <w:spacing w:after="0"/>
        <w:jc w:val="both"/>
        <w:rPr>
          <w:rFonts w:ascii="Palatino Linotype" w:hAnsi="Palatino Linotype"/>
        </w:rPr>
      </w:pPr>
    </w:p>
    <w:p w14:paraId="75C822B4" w14:textId="6726D8DC" w:rsidR="001A5283" w:rsidRPr="007958A8" w:rsidRDefault="001A5283" w:rsidP="001A5283">
      <w:pPr>
        <w:spacing w:after="0"/>
        <w:jc w:val="both"/>
        <w:rPr>
          <w:rFonts w:ascii="Palatino Linotype" w:hAnsi="Palatino Linotype"/>
        </w:rPr>
      </w:pPr>
    </w:p>
    <w:p w14:paraId="19E83985" w14:textId="47AF0ED5" w:rsidR="001A5283" w:rsidRPr="007958A8" w:rsidRDefault="008A6C0E" w:rsidP="001A5283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Bjerringbro Øjenklinik </w:t>
      </w:r>
      <w:r w:rsidR="00A04F84">
        <w:rPr>
          <w:rFonts w:ascii="Palatino Linotype" w:hAnsi="Palatino Linotype"/>
        </w:rPr>
        <w:t xml:space="preserve"> den</w:t>
      </w:r>
      <w:r w:rsidR="001A5283" w:rsidRPr="007958A8">
        <w:rPr>
          <w:rFonts w:ascii="Palatino Linotype" w:hAnsi="Palatino Linotype"/>
        </w:rPr>
        <w:t xml:space="preserve"> </w:t>
      </w:r>
      <w:r w:rsidR="006F6513">
        <w:rPr>
          <w:rFonts w:ascii="Palatino Linotype" w:hAnsi="Palatino Linotype"/>
        </w:rPr>
        <w:t>17</w:t>
      </w:r>
      <w:r w:rsidR="004E4706">
        <w:rPr>
          <w:rFonts w:ascii="Palatino Linotype" w:hAnsi="Palatino Linotype"/>
        </w:rPr>
        <w:t>/5 - 2018</w:t>
      </w:r>
    </w:p>
    <w:bookmarkEnd w:id="0"/>
    <w:bookmarkEnd w:id="1"/>
    <w:bookmarkEnd w:id="2"/>
    <w:p w14:paraId="7D390AA8" w14:textId="77777777" w:rsidR="00F97711" w:rsidRPr="007958A8" w:rsidRDefault="00F97711" w:rsidP="00773217">
      <w:pPr>
        <w:jc w:val="both"/>
        <w:rPr>
          <w:rFonts w:ascii="Palatino Linotype" w:hAnsi="Palatino Linotype"/>
        </w:rPr>
      </w:pPr>
    </w:p>
    <w:sectPr w:rsidR="00F97711" w:rsidRPr="007958A8" w:rsidSect="00FE0F83">
      <w:footerReference w:type="default" r:id="rId11"/>
      <w:type w:val="continuous"/>
      <w:pgSz w:w="11906" w:h="16838"/>
      <w:pgMar w:top="284" w:right="566" w:bottom="993" w:left="709" w:header="70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3C7BA" w14:textId="77777777" w:rsidR="00BA3DAF" w:rsidRDefault="00BA3DAF" w:rsidP="00560103">
      <w:pPr>
        <w:spacing w:after="0" w:line="240" w:lineRule="auto"/>
      </w:pPr>
      <w:r>
        <w:separator/>
      </w:r>
    </w:p>
  </w:endnote>
  <w:endnote w:type="continuationSeparator" w:id="0">
    <w:p w14:paraId="1BFBACD0" w14:textId="77777777" w:rsidR="00BA3DAF" w:rsidRDefault="00BA3DAF" w:rsidP="00560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471710"/>
      <w:docPartObj>
        <w:docPartGallery w:val="Page Numbers (Bottom of Page)"/>
        <w:docPartUnique/>
      </w:docPartObj>
    </w:sdtPr>
    <w:sdtContent>
      <w:p w14:paraId="54262B88" w14:textId="4990BA54" w:rsidR="00BA3DAF" w:rsidRDefault="00BA3DAF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804">
          <w:rPr>
            <w:noProof/>
          </w:rPr>
          <w:t>1</w:t>
        </w:r>
        <w:r>
          <w:fldChar w:fldCharType="end"/>
        </w:r>
      </w:p>
    </w:sdtContent>
  </w:sdt>
  <w:p w14:paraId="5760DE4A" w14:textId="77777777" w:rsidR="00BA3DAF" w:rsidRDefault="00BA3DAF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AE650" w14:textId="77777777" w:rsidR="00BA3DAF" w:rsidRDefault="00BA3DAF" w:rsidP="00560103">
      <w:pPr>
        <w:spacing w:after="0" w:line="240" w:lineRule="auto"/>
      </w:pPr>
      <w:r>
        <w:separator/>
      </w:r>
    </w:p>
  </w:footnote>
  <w:footnote w:type="continuationSeparator" w:id="0">
    <w:p w14:paraId="7676866F" w14:textId="77777777" w:rsidR="00BA3DAF" w:rsidRDefault="00BA3DAF" w:rsidP="00560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4CFC"/>
    <w:multiLevelType w:val="hybridMultilevel"/>
    <w:tmpl w:val="AB4635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24577"/>
    <w:multiLevelType w:val="hybridMultilevel"/>
    <w:tmpl w:val="1A4074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C1A38"/>
    <w:multiLevelType w:val="hybridMultilevel"/>
    <w:tmpl w:val="0310D0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A007A"/>
    <w:multiLevelType w:val="hybridMultilevel"/>
    <w:tmpl w:val="28B4F8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B1917"/>
    <w:multiLevelType w:val="hybridMultilevel"/>
    <w:tmpl w:val="81B0A8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B214D"/>
    <w:multiLevelType w:val="hybridMultilevel"/>
    <w:tmpl w:val="61880EC4"/>
    <w:lvl w:ilvl="0" w:tplc="899CC47C">
      <w:start w:val="8850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80A9B"/>
    <w:multiLevelType w:val="hybridMultilevel"/>
    <w:tmpl w:val="9B4E68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6305A"/>
    <w:multiLevelType w:val="hybridMultilevel"/>
    <w:tmpl w:val="62DC05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AA78FD"/>
    <w:multiLevelType w:val="hybridMultilevel"/>
    <w:tmpl w:val="A19C5C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63601"/>
    <w:multiLevelType w:val="hybridMultilevel"/>
    <w:tmpl w:val="219CC8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906B05"/>
    <w:multiLevelType w:val="multilevel"/>
    <w:tmpl w:val="F3022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F4"/>
    <w:rsid w:val="000111EA"/>
    <w:rsid w:val="000629AA"/>
    <w:rsid w:val="000742DB"/>
    <w:rsid w:val="00082C94"/>
    <w:rsid w:val="000915E9"/>
    <w:rsid w:val="000A7011"/>
    <w:rsid w:val="000B0994"/>
    <w:rsid w:val="000B1DF9"/>
    <w:rsid w:val="000E0ABD"/>
    <w:rsid w:val="000F56EF"/>
    <w:rsid w:val="0011703A"/>
    <w:rsid w:val="00192E31"/>
    <w:rsid w:val="00195804"/>
    <w:rsid w:val="001A0E6A"/>
    <w:rsid w:val="001A5283"/>
    <w:rsid w:val="001B2E7F"/>
    <w:rsid w:val="001C14E5"/>
    <w:rsid w:val="001C2430"/>
    <w:rsid w:val="001D36FB"/>
    <w:rsid w:val="001F4BAC"/>
    <w:rsid w:val="00202FAD"/>
    <w:rsid w:val="00235B2C"/>
    <w:rsid w:val="00271D97"/>
    <w:rsid w:val="0028325D"/>
    <w:rsid w:val="002A5901"/>
    <w:rsid w:val="002D6FE4"/>
    <w:rsid w:val="002E0373"/>
    <w:rsid w:val="002F1E15"/>
    <w:rsid w:val="0030375E"/>
    <w:rsid w:val="0033070F"/>
    <w:rsid w:val="00355359"/>
    <w:rsid w:val="0037325B"/>
    <w:rsid w:val="003C7E0C"/>
    <w:rsid w:val="003F4468"/>
    <w:rsid w:val="0040655D"/>
    <w:rsid w:val="00474CEB"/>
    <w:rsid w:val="004764D6"/>
    <w:rsid w:val="004A445C"/>
    <w:rsid w:val="004D437B"/>
    <w:rsid w:val="004E4706"/>
    <w:rsid w:val="004F1322"/>
    <w:rsid w:val="00503322"/>
    <w:rsid w:val="00520CED"/>
    <w:rsid w:val="00537C05"/>
    <w:rsid w:val="0055213A"/>
    <w:rsid w:val="00560103"/>
    <w:rsid w:val="00573DA6"/>
    <w:rsid w:val="00590E4D"/>
    <w:rsid w:val="005C67E8"/>
    <w:rsid w:val="005D0E2D"/>
    <w:rsid w:val="005D5F2D"/>
    <w:rsid w:val="006117B9"/>
    <w:rsid w:val="0063063D"/>
    <w:rsid w:val="0066178F"/>
    <w:rsid w:val="006C2582"/>
    <w:rsid w:val="006E5580"/>
    <w:rsid w:val="006F6513"/>
    <w:rsid w:val="007149A3"/>
    <w:rsid w:val="0076629C"/>
    <w:rsid w:val="00773217"/>
    <w:rsid w:val="007958A8"/>
    <w:rsid w:val="00795ECA"/>
    <w:rsid w:val="007D62F9"/>
    <w:rsid w:val="0080439F"/>
    <w:rsid w:val="008263F5"/>
    <w:rsid w:val="00887B64"/>
    <w:rsid w:val="00897987"/>
    <w:rsid w:val="008A6C0E"/>
    <w:rsid w:val="00906E7F"/>
    <w:rsid w:val="009329C8"/>
    <w:rsid w:val="009751F2"/>
    <w:rsid w:val="00982C98"/>
    <w:rsid w:val="009A0594"/>
    <w:rsid w:val="009B0A60"/>
    <w:rsid w:val="009B3D96"/>
    <w:rsid w:val="009C2620"/>
    <w:rsid w:val="009D3D7D"/>
    <w:rsid w:val="009E6403"/>
    <w:rsid w:val="009E7277"/>
    <w:rsid w:val="009F1392"/>
    <w:rsid w:val="00A04F84"/>
    <w:rsid w:val="00A1727D"/>
    <w:rsid w:val="00A241D8"/>
    <w:rsid w:val="00A30E4B"/>
    <w:rsid w:val="00A32CD2"/>
    <w:rsid w:val="00A563CD"/>
    <w:rsid w:val="00A57737"/>
    <w:rsid w:val="00A866B9"/>
    <w:rsid w:val="00A969BB"/>
    <w:rsid w:val="00A97780"/>
    <w:rsid w:val="00AB4F99"/>
    <w:rsid w:val="00AD66D6"/>
    <w:rsid w:val="00B03AB9"/>
    <w:rsid w:val="00B14709"/>
    <w:rsid w:val="00B40B3C"/>
    <w:rsid w:val="00B71865"/>
    <w:rsid w:val="00B8324C"/>
    <w:rsid w:val="00BA3A84"/>
    <w:rsid w:val="00BA3DAF"/>
    <w:rsid w:val="00BA4AB0"/>
    <w:rsid w:val="00BA567E"/>
    <w:rsid w:val="00BB2BF4"/>
    <w:rsid w:val="00BD132B"/>
    <w:rsid w:val="00BD31D5"/>
    <w:rsid w:val="00C112FD"/>
    <w:rsid w:val="00C32F43"/>
    <w:rsid w:val="00C44A7B"/>
    <w:rsid w:val="00C739FE"/>
    <w:rsid w:val="00C807D3"/>
    <w:rsid w:val="00CA2EC5"/>
    <w:rsid w:val="00CA3A9D"/>
    <w:rsid w:val="00CB12E6"/>
    <w:rsid w:val="00CB4037"/>
    <w:rsid w:val="00CC6F62"/>
    <w:rsid w:val="00CD3810"/>
    <w:rsid w:val="00CE4DA5"/>
    <w:rsid w:val="00CF27C7"/>
    <w:rsid w:val="00DA07B9"/>
    <w:rsid w:val="00DE2DA0"/>
    <w:rsid w:val="00DF37FF"/>
    <w:rsid w:val="00DF645E"/>
    <w:rsid w:val="00E0295F"/>
    <w:rsid w:val="00E03A2D"/>
    <w:rsid w:val="00E3336F"/>
    <w:rsid w:val="00E45EF3"/>
    <w:rsid w:val="00E50BBD"/>
    <w:rsid w:val="00E745C9"/>
    <w:rsid w:val="00EC565B"/>
    <w:rsid w:val="00ED7241"/>
    <w:rsid w:val="00EF1A6F"/>
    <w:rsid w:val="00F004C6"/>
    <w:rsid w:val="00F2151A"/>
    <w:rsid w:val="00F62FFB"/>
    <w:rsid w:val="00F726EB"/>
    <w:rsid w:val="00F8374C"/>
    <w:rsid w:val="00F93E51"/>
    <w:rsid w:val="00F966D7"/>
    <w:rsid w:val="00F97711"/>
    <w:rsid w:val="00FC17D3"/>
    <w:rsid w:val="00FC1A80"/>
    <w:rsid w:val="00FE0F83"/>
    <w:rsid w:val="00FF3E48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2C3C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link w:val="ListeafsnitTegn"/>
    <w:uiPriority w:val="34"/>
    <w:qFormat/>
    <w:rsid w:val="00DF37FF"/>
    <w:pPr>
      <w:ind w:left="720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4A445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A445C"/>
    <w:rPr>
      <w:i/>
      <w:iCs/>
      <w:color w:val="5B9BD5" w:themeColor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059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601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0103"/>
  </w:style>
  <w:style w:type="paragraph" w:styleId="Sidefod">
    <w:name w:val="footer"/>
    <w:basedOn w:val="Normal"/>
    <w:link w:val="SidefodTegn"/>
    <w:uiPriority w:val="99"/>
    <w:unhideWhenUsed/>
    <w:rsid w:val="005601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60103"/>
  </w:style>
  <w:style w:type="character" w:styleId="Kommentarhenvisning">
    <w:name w:val="annotation reference"/>
    <w:basedOn w:val="Standardskrifttypeiafsnit"/>
    <w:uiPriority w:val="99"/>
    <w:semiHidden/>
    <w:unhideWhenUsed/>
    <w:rsid w:val="006117B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117B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117B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117B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117B9"/>
    <w:rPr>
      <w:b/>
      <w:bCs/>
      <w:sz w:val="20"/>
      <w:szCs w:val="20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AD66D6"/>
  </w:style>
  <w:style w:type="table" w:styleId="Tabelgitter">
    <w:name w:val="Table Grid"/>
    <w:basedOn w:val="Tabel-Normal"/>
    <w:uiPriority w:val="39"/>
    <w:rsid w:val="00F72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uiPriority w:val="99"/>
    <w:unhideWhenUsed/>
    <w:rsid w:val="0030375E"/>
    <w:rPr>
      <w:color w:val="0563C1" w:themeColor="hyperlink"/>
      <w:u w:val="single"/>
    </w:rPr>
  </w:style>
  <w:style w:type="character" w:styleId="HTML-citat">
    <w:name w:val="HTML Cite"/>
    <w:basedOn w:val="Standardskrifttypeiafsnit"/>
    <w:uiPriority w:val="99"/>
    <w:semiHidden/>
    <w:unhideWhenUsed/>
    <w:rsid w:val="000E0AB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link w:val="ListeafsnitTegn"/>
    <w:uiPriority w:val="34"/>
    <w:qFormat/>
    <w:rsid w:val="00DF37FF"/>
    <w:pPr>
      <w:ind w:left="720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4A445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A445C"/>
    <w:rPr>
      <w:i/>
      <w:iCs/>
      <w:color w:val="5B9BD5" w:themeColor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059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601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0103"/>
  </w:style>
  <w:style w:type="paragraph" w:styleId="Sidefod">
    <w:name w:val="footer"/>
    <w:basedOn w:val="Normal"/>
    <w:link w:val="SidefodTegn"/>
    <w:uiPriority w:val="99"/>
    <w:unhideWhenUsed/>
    <w:rsid w:val="005601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60103"/>
  </w:style>
  <w:style w:type="character" w:styleId="Kommentarhenvisning">
    <w:name w:val="annotation reference"/>
    <w:basedOn w:val="Standardskrifttypeiafsnit"/>
    <w:uiPriority w:val="99"/>
    <w:semiHidden/>
    <w:unhideWhenUsed/>
    <w:rsid w:val="006117B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117B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117B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117B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117B9"/>
    <w:rPr>
      <w:b/>
      <w:bCs/>
      <w:sz w:val="20"/>
      <w:szCs w:val="20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AD66D6"/>
  </w:style>
  <w:style w:type="table" w:styleId="Tabelgitter">
    <w:name w:val="Table Grid"/>
    <w:basedOn w:val="Tabel-Normal"/>
    <w:uiPriority w:val="39"/>
    <w:rsid w:val="00F72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uiPriority w:val="99"/>
    <w:unhideWhenUsed/>
    <w:rsid w:val="0030375E"/>
    <w:rPr>
      <w:color w:val="0563C1" w:themeColor="hyperlink"/>
      <w:u w:val="single"/>
    </w:rPr>
  </w:style>
  <w:style w:type="character" w:styleId="HTML-citat">
    <w:name w:val="HTML Cite"/>
    <w:basedOn w:val="Standardskrifttypeiafsnit"/>
    <w:uiPriority w:val="99"/>
    <w:semiHidden/>
    <w:unhideWhenUsed/>
    <w:rsid w:val="000E0A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266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158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5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512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bjerringbro-ojenklinik.dk" TargetMode="External"/><Relationship Id="rId10" Type="http://schemas.openxmlformats.org/officeDocument/2006/relationships/hyperlink" Target="http://www.bjerringbro-ojenklinik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\AppData\Local\cBrain\F2\.tmp\e6d69778-76c6-471d-a26a-261f1cdab158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D8A2E-1B37-8F44-87C6-6CC8204C0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\Users\chr\AppData\Local\cBrain\F2\.tmp\e6d69778-76c6-471d-a26a-261f1cdab158.dotx</Template>
  <TotalTime>71</TotalTime>
  <Pages>1</Pages>
  <Words>360</Words>
  <Characters>2201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Lumby Rasmussen</dc:creator>
  <cp:keywords/>
  <dc:description/>
  <cp:lastModifiedBy>Spille_Mac</cp:lastModifiedBy>
  <cp:revision>6</cp:revision>
  <cp:lastPrinted>2017-11-30T11:36:00Z</cp:lastPrinted>
  <dcterms:created xsi:type="dcterms:W3CDTF">2018-05-17T06:29:00Z</dcterms:created>
  <dcterms:modified xsi:type="dcterms:W3CDTF">2018-05-17T20:17:00Z</dcterms:modified>
</cp:coreProperties>
</file>